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E2" w:rsidRPr="0000670A" w:rsidRDefault="00F735E2" w:rsidP="00F735E2">
      <w:pPr>
        <w:shd w:val="clear" w:color="auto" w:fill="FFFFFF"/>
        <w:spacing w:after="450"/>
        <w:jc w:val="center"/>
        <w:textAlignment w:val="baseline"/>
        <w:outlineLvl w:val="2"/>
        <w:rPr>
          <w:rFonts w:eastAsia="Times New Roman"/>
          <w:b/>
          <w:color w:val="5B6368"/>
          <w:sz w:val="32"/>
          <w:szCs w:val="32"/>
          <w:lang w:eastAsia="en-GB"/>
        </w:rPr>
      </w:pPr>
      <w:r>
        <w:rPr>
          <w:b/>
          <w:sz w:val="32"/>
          <w:szCs w:val="32"/>
        </w:rPr>
        <w:t xml:space="preserve">Musculoskeletal </w:t>
      </w:r>
      <w:r w:rsidRPr="0000670A">
        <w:rPr>
          <w:b/>
          <w:sz w:val="32"/>
          <w:szCs w:val="32"/>
        </w:rPr>
        <w:t xml:space="preserve">Physiotherapy </w:t>
      </w:r>
      <w:r w:rsidR="009A651F">
        <w:rPr>
          <w:b/>
          <w:sz w:val="32"/>
          <w:szCs w:val="32"/>
        </w:rPr>
        <w:t>s</w:t>
      </w:r>
      <w:r w:rsidRPr="0000670A">
        <w:rPr>
          <w:b/>
          <w:sz w:val="32"/>
          <w:szCs w:val="32"/>
        </w:rPr>
        <w:t>elf-</w:t>
      </w:r>
      <w:r w:rsidR="009A651F">
        <w:rPr>
          <w:b/>
          <w:sz w:val="32"/>
          <w:szCs w:val="32"/>
        </w:rPr>
        <w:t>r</w:t>
      </w:r>
      <w:r w:rsidRPr="0000670A">
        <w:rPr>
          <w:b/>
          <w:sz w:val="32"/>
          <w:szCs w:val="32"/>
        </w:rPr>
        <w:t>eferral</w:t>
      </w:r>
    </w:p>
    <w:p w:rsidR="00F735E2" w:rsidRPr="00AF3A4F" w:rsidRDefault="00F735E2" w:rsidP="00F735E2">
      <w:pPr>
        <w:shd w:val="clear" w:color="auto" w:fill="FFFFFF"/>
        <w:spacing w:after="450"/>
        <w:textAlignment w:val="baseline"/>
        <w:outlineLvl w:val="2"/>
        <w:rPr>
          <w:rFonts w:eastAsia="Times New Roman"/>
          <w:sz w:val="24"/>
          <w:szCs w:val="24"/>
          <w:lang w:eastAsia="en-GB"/>
        </w:rPr>
      </w:pPr>
      <w:r w:rsidRPr="00AF3A4F">
        <w:rPr>
          <w:rFonts w:eastAsia="Times New Roman"/>
          <w:sz w:val="24"/>
          <w:szCs w:val="24"/>
          <w:lang w:eastAsia="en-GB"/>
        </w:rPr>
        <w:t>Your information</w:t>
      </w:r>
    </w:p>
    <w:p w:rsidR="00F735E2" w:rsidRPr="00AF3A4F" w:rsidRDefault="00F735E2" w:rsidP="00CD7E42">
      <w:pPr>
        <w:shd w:val="clear" w:color="auto" w:fill="FFFFFF"/>
        <w:spacing w:before="240" w:after="450"/>
        <w:textAlignment w:val="baseline"/>
        <w:outlineLvl w:val="2"/>
        <w:rPr>
          <w:rFonts w:eastAsia="Times New Roman"/>
          <w:sz w:val="24"/>
          <w:szCs w:val="24"/>
          <w:lang w:eastAsia="en-GB"/>
        </w:rPr>
      </w:pPr>
      <w:r w:rsidRPr="00AF3A4F">
        <w:rPr>
          <w:rFonts w:eastAsia="Times New Roman"/>
          <w:sz w:val="24"/>
          <w:szCs w:val="24"/>
          <w:lang w:eastAsia="en-GB"/>
        </w:rPr>
        <w:t>If you would like to find out what happens to personal information held about you, please read the </w:t>
      </w:r>
      <w:r w:rsidR="00CD7E42">
        <w:rPr>
          <w:rFonts w:eastAsia="Times New Roman"/>
          <w:sz w:val="24"/>
          <w:szCs w:val="24"/>
          <w:lang w:eastAsia="en-GB"/>
        </w:rPr>
        <w:t>‘</w:t>
      </w:r>
      <w:hyperlink r:id="rId8" w:anchor="YourPersonalInformation" w:history="1">
        <w:r w:rsidRPr="00CD7E42">
          <w:rPr>
            <w:rFonts w:eastAsia="Times New Roman"/>
            <w:i/>
            <w:sz w:val="24"/>
            <w:szCs w:val="24"/>
            <w:bdr w:val="none" w:sz="0" w:space="0" w:color="auto" w:frame="1"/>
            <w:lang w:eastAsia="en-GB"/>
          </w:rPr>
          <w:t>your personal information</w:t>
        </w:r>
      </w:hyperlink>
      <w:r w:rsidR="00CD7E42">
        <w:rPr>
          <w:rFonts w:eastAsia="Times New Roman"/>
          <w:i/>
          <w:sz w:val="24"/>
          <w:szCs w:val="24"/>
          <w:bdr w:val="none" w:sz="0" w:space="0" w:color="auto" w:frame="1"/>
          <w:lang w:eastAsia="en-GB"/>
        </w:rPr>
        <w:t>’</w:t>
      </w:r>
      <w:r w:rsidRPr="00AF3A4F">
        <w:rPr>
          <w:rFonts w:eastAsia="Times New Roman"/>
          <w:sz w:val="24"/>
          <w:szCs w:val="24"/>
          <w:lang w:eastAsia="en-GB"/>
        </w:rPr>
        <w:t> section on our Legal page</w:t>
      </w:r>
      <w:r w:rsidR="00CD7E42">
        <w:rPr>
          <w:rFonts w:eastAsia="Times New Roman"/>
          <w:sz w:val="24"/>
          <w:szCs w:val="24"/>
          <w:lang w:eastAsia="en-GB"/>
        </w:rPr>
        <w:t xml:space="preserve"> (</w:t>
      </w:r>
      <w:hyperlink r:id="rId9" w:anchor="YourPersonalInformation" w:history="1">
        <w:r w:rsidR="00CD7E42">
          <w:rPr>
            <w:rStyle w:val="Hyperlink"/>
          </w:rPr>
          <w:t>Legal | Kent Community Health NHS Foundation Trust (kentcht.nhs.uk)</w:t>
        </w:r>
      </w:hyperlink>
      <w:r w:rsidRPr="00AF3A4F">
        <w:rPr>
          <w:rFonts w:eastAsia="Times New Roman"/>
          <w:sz w:val="24"/>
          <w:szCs w:val="24"/>
          <w:lang w:eastAsia="en-GB"/>
        </w:rPr>
        <w:t>. You can also read our </w:t>
      </w:r>
      <w:hyperlink r:id="rId10" w:tgtFrame="_blank" w:history="1">
        <w:r w:rsidRPr="00AF3A4F">
          <w:rPr>
            <w:rFonts w:eastAsia="Times New Roman"/>
            <w:sz w:val="24"/>
            <w:szCs w:val="24"/>
            <w:bdr w:val="none" w:sz="0" w:space="0" w:color="auto" w:frame="1"/>
            <w:lang w:eastAsia="en-GB"/>
          </w:rPr>
          <w:t>privacy policy</w:t>
        </w:r>
      </w:hyperlink>
      <w:r w:rsidRPr="00AF3A4F">
        <w:rPr>
          <w:rFonts w:eastAsia="Times New Roman"/>
          <w:sz w:val="24"/>
          <w:szCs w:val="24"/>
          <w:lang w:eastAsia="en-GB"/>
        </w:rPr>
        <w:t> for more information</w:t>
      </w:r>
      <w:r>
        <w:rPr>
          <w:rFonts w:eastAsia="Times New Roman"/>
          <w:sz w:val="24"/>
          <w:szCs w:val="24"/>
          <w:lang w:eastAsia="en-GB"/>
        </w:rPr>
        <w:t>.</w:t>
      </w:r>
    </w:p>
    <w:p w:rsidR="00F735E2" w:rsidRPr="0000670A" w:rsidRDefault="00F735E2" w:rsidP="00F735E2">
      <w:pPr>
        <w:pStyle w:val="Default"/>
        <w:rPr>
          <w:b/>
          <w:bCs/>
          <w:sz w:val="32"/>
          <w:szCs w:val="32"/>
        </w:rPr>
      </w:pPr>
      <w:r w:rsidRPr="0000670A">
        <w:rPr>
          <w:b/>
          <w:bCs/>
          <w:sz w:val="32"/>
          <w:szCs w:val="32"/>
        </w:rPr>
        <w:t xml:space="preserve">Physiotherapy </w:t>
      </w:r>
      <w:r w:rsidR="009A651F">
        <w:rPr>
          <w:b/>
          <w:bCs/>
          <w:sz w:val="32"/>
          <w:szCs w:val="32"/>
        </w:rPr>
        <w:t>s</w:t>
      </w:r>
      <w:r w:rsidRPr="0000670A">
        <w:rPr>
          <w:b/>
          <w:bCs/>
          <w:sz w:val="32"/>
          <w:szCs w:val="32"/>
        </w:rPr>
        <w:t>elf-</w:t>
      </w:r>
      <w:r w:rsidR="009A651F">
        <w:rPr>
          <w:b/>
          <w:bCs/>
          <w:sz w:val="32"/>
          <w:szCs w:val="32"/>
        </w:rPr>
        <w:t>r</w:t>
      </w:r>
      <w:r w:rsidRPr="0000670A">
        <w:rPr>
          <w:b/>
          <w:bCs/>
          <w:sz w:val="32"/>
          <w:szCs w:val="32"/>
        </w:rPr>
        <w:t>eferral</w:t>
      </w:r>
    </w:p>
    <w:p w:rsidR="00F735E2" w:rsidRPr="002B5F52" w:rsidRDefault="00F735E2" w:rsidP="00F735E2">
      <w:pPr>
        <w:pStyle w:val="Default"/>
        <w:rPr>
          <w:b/>
          <w:bCs/>
        </w:rPr>
      </w:pPr>
    </w:p>
    <w:p w:rsidR="00F735E2" w:rsidRPr="002B5F52" w:rsidRDefault="00F735E2" w:rsidP="00F735E2">
      <w:pPr>
        <w:pStyle w:val="Default"/>
        <w:rPr>
          <w:color w:val="auto"/>
        </w:rPr>
      </w:pPr>
      <w:r w:rsidRPr="002B5F52">
        <w:t xml:space="preserve">Completing your referral will take around </w:t>
      </w:r>
      <w:r>
        <w:rPr>
          <w:b/>
          <w:bCs/>
        </w:rPr>
        <w:t>15-20</w:t>
      </w:r>
      <w:r w:rsidRPr="002B5F52">
        <w:rPr>
          <w:b/>
          <w:bCs/>
        </w:rPr>
        <w:t xml:space="preserve"> minutes</w:t>
      </w:r>
      <w:r w:rsidRPr="002B5F52">
        <w:t xml:space="preserve">. </w:t>
      </w:r>
      <w:r w:rsidRPr="002B5F52">
        <w:rPr>
          <w:color w:val="auto"/>
        </w:rPr>
        <w:t xml:space="preserve">It is important you provide information which is as accurate as possible to ensure you are offered the correct management pathway. Some questions are mandatory as indicated by a </w:t>
      </w:r>
      <w:bookmarkStart w:id="0" w:name="_Hlk155878431"/>
      <w:r w:rsidRPr="002B5F52">
        <w:rPr>
          <w:color w:val="FF0000"/>
        </w:rPr>
        <w:t>*</w:t>
      </w:r>
      <w:bookmarkEnd w:id="0"/>
      <w:r w:rsidRPr="002B5F52">
        <w:rPr>
          <w:color w:val="auto"/>
        </w:rPr>
        <w:t xml:space="preserve"> next to the question.</w:t>
      </w:r>
    </w:p>
    <w:p w:rsidR="00F735E2" w:rsidRPr="002B5F52" w:rsidRDefault="00F735E2" w:rsidP="00F735E2">
      <w:pPr>
        <w:pStyle w:val="Default"/>
        <w:rPr>
          <w:b/>
          <w:bCs/>
        </w:rPr>
      </w:pPr>
    </w:p>
    <w:p w:rsidR="00F735E2" w:rsidRDefault="00F735E2" w:rsidP="00F735E2">
      <w:pPr>
        <w:pStyle w:val="Default"/>
        <w:rPr>
          <w:b/>
          <w:bCs/>
        </w:rPr>
      </w:pPr>
      <w:r w:rsidRPr="002B5F52">
        <w:rPr>
          <w:b/>
          <w:bCs/>
        </w:rPr>
        <w:t xml:space="preserve">To complete this </w:t>
      </w:r>
      <w:proofErr w:type="gramStart"/>
      <w:r w:rsidRPr="002B5F52">
        <w:rPr>
          <w:b/>
          <w:bCs/>
        </w:rPr>
        <w:t>form</w:t>
      </w:r>
      <w:proofErr w:type="gramEnd"/>
      <w:r w:rsidRPr="002B5F52">
        <w:rPr>
          <w:b/>
          <w:bCs/>
        </w:rPr>
        <w:t xml:space="preserve"> you will need: </w:t>
      </w:r>
    </w:p>
    <w:p w:rsidR="00F735E2" w:rsidRPr="002B5F52" w:rsidRDefault="00F735E2" w:rsidP="00F735E2">
      <w:pPr>
        <w:pStyle w:val="Default"/>
      </w:pPr>
    </w:p>
    <w:p w:rsidR="00F735E2" w:rsidRPr="002B5F52" w:rsidRDefault="00F735E2" w:rsidP="00F735E2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2B5F52">
        <w:rPr>
          <w:rFonts w:ascii="Arial" w:hAnsi="Arial" w:cs="Arial"/>
          <w:b/>
          <w:sz w:val="24"/>
          <w:szCs w:val="24"/>
        </w:rPr>
        <w:t xml:space="preserve">Your NHS </w:t>
      </w:r>
      <w:proofErr w:type="gramStart"/>
      <w:r w:rsidRPr="002B5F52">
        <w:rPr>
          <w:rFonts w:ascii="Arial" w:hAnsi="Arial" w:cs="Arial"/>
          <w:b/>
          <w:sz w:val="24"/>
          <w:szCs w:val="24"/>
        </w:rPr>
        <w:t>number</w:t>
      </w:r>
      <w:proofErr w:type="gramEnd"/>
      <w:r w:rsidRPr="002B5F52">
        <w:rPr>
          <w:rFonts w:ascii="Arial" w:hAnsi="Arial" w:cs="Arial"/>
          <w:sz w:val="24"/>
          <w:szCs w:val="24"/>
        </w:rPr>
        <w:t xml:space="preserve">. You can find out your NHS number by using this website </w:t>
      </w:r>
      <w:hyperlink r:id="rId11" w:history="1">
        <w:r w:rsidRPr="002B5F52">
          <w:rPr>
            <w:rStyle w:val="Hyperlink"/>
            <w:rFonts w:ascii="Arial" w:hAnsi="Arial" w:cs="Arial"/>
            <w:szCs w:val="24"/>
          </w:rPr>
          <w:t>https://www.nhs.uk/nhs-services/online-services/find-nhs-number</w:t>
        </w:r>
      </w:hyperlink>
      <w:r w:rsidRPr="002B5F52">
        <w:rPr>
          <w:rFonts w:ascii="Arial" w:hAnsi="Arial" w:cs="Arial"/>
          <w:sz w:val="24"/>
          <w:szCs w:val="24"/>
        </w:rPr>
        <w:t xml:space="preserve"> or by finding it on your prescription sheet or any </w:t>
      </w:r>
      <w:r w:rsidR="009A651F">
        <w:rPr>
          <w:rFonts w:ascii="Arial" w:hAnsi="Arial" w:cs="Arial"/>
          <w:sz w:val="24"/>
          <w:szCs w:val="24"/>
        </w:rPr>
        <w:t>GP</w:t>
      </w:r>
      <w:r w:rsidRPr="002B5F52">
        <w:rPr>
          <w:rFonts w:ascii="Arial" w:hAnsi="Arial" w:cs="Arial"/>
          <w:sz w:val="24"/>
          <w:szCs w:val="24"/>
        </w:rPr>
        <w:t>/Hospital letters you have received</w:t>
      </w:r>
      <w:r>
        <w:rPr>
          <w:rFonts w:ascii="Arial" w:hAnsi="Arial" w:cs="Arial"/>
          <w:sz w:val="24"/>
          <w:szCs w:val="24"/>
        </w:rPr>
        <w:t>.</w:t>
      </w:r>
    </w:p>
    <w:p w:rsidR="00F735E2" w:rsidRPr="002B5F52" w:rsidRDefault="00F735E2" w:rsidP="00F735E2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2B5F52">
        <w:rPr>
          <w:rFonts w:ascii="Arial" w:hAnsi="Arial" w:cs="Arial"/>
          <w:b/>
          <w:sz w:val="24"/>
          <w:szCs w:val="24"/>
        </w:rPr>
        <w:t>Your previous medical history</w:t>
      </w:r>
    </w:p>
    <w:p w:rsidR="00F735E2" w:rsidRPr="002B5F52" w:rsidRDefault="00F735E2" w:rsidP="00F735E2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2B5F52">
        <w:rPr>
          <w:rFonts w:ascii="Arial" w:hAnsi="Arial" w:cs="Arial"/>
          <w:b/>
          <w:sz w:val="24"/>
          <w:szCs w:val="24"/>
        </w:rPr>
        <w:t xml:space="preserve">Your current medication </w:t>
      </w:r>
    </w:p>
    <w:p w:rsidR="00F735E2" w:rsidRDefault="00F735E2" w:rsidP="00F735E2">
      <w:pPr>
        <w:shd w:val="clear" w:color="auto" w:fill="FFFFFF"/>
        <w:textAlignment w:val="baseline"/>
        <w:rPr>
          <w:b/>
          <w:bCs/>
          <w:sz w:val="24"/>
          <w:szCs w:val="24"/>
        </w:rPr>
      </w:pPr>
      <w:r w:rsidRPr="002B5F52">
        <w:rPr>
          <w:sz w:val="24"/>
          <w:szCs w:val="24"/>
        </w:rPr>
        <w:t xml:space="preserve">By completing this </w:t>
      </w:r>
      <w:proofErr w:type="gramStart"/>
      <w:r w:rsidRPr="002B5F52">
        <w:rPr>
          <w:sz w:val="24"/>
          <w:szCs w:val="24"/>
        </w:rPr>
        <w:t>form</w:t>
      </w:r>
      <w:proofErr w:type="gramEnd"/>
      <w:r w:rsidRPr="002B5F52">
        <w:rPr>
          <w:sz w:val="24"/>
          <w:szCs w:val="24"/>
        </w:rPr>
        <w:t xml:space="preserve"> you consent to Kent Community Health NHS Foundation Trust sharing the information provided with your </w:t>
      </w:r>
      <w:r w:rsidR="009A651F">
        <w:rPr>
          <w:sz w:val="24"/>
          <w:szCs w:val="24"/>
        </w:rPr>
        <w:t>GP</w:t>
      </w:r>
      <w:r w:rsidRPr="002B5F52">
        <w:rPr>
          <w:sz w:val="24"/>
          <w:szCs w:val="24"/>
        </w:rPr>
        <w:t xml:space="preserve">. </w:t>
      </w:r>
      <w:r w:rsidRPr="002B5F52">
        <w:rPr>
          <w:b/>
          <w:bCs/>
          <w:sz w:val="24"/>
          <w:szCs w:val="24"/>
        </w:rPr>
        <w:t xml:space="preserve">The information that you submit on this form will be reviewed by a clinician as part of your physiotherapy assessment. </w:t>
      </w:r>
    </w:p>
    <w:p w:rsidR="00F735E2" w:rsidRDefault="00F735E2" w:rsidP="00F735E2">
      <w:pPr>
        <w:shd w:val="clear" w:color="auto" w:fill="FFFFFF"/>
        <w:textAlignment w:val="baseline"/>
        <w:rPr>
          <w:b/>
          <w:bCs/>
          <w:sz w:val="24"/>
          <w:szCs w:val="24"/>
        </w:rPr>
      </w:pPr>
    </w:p>
    <w:p w:rsidR="00F735E2" w:rsidRPr="009A651F" w:rsidRDefault="00F735E2" w:rsidP="00F735E2">
      <w:pPr>
        <w:pStyle w:val="Default"/>
        <w:rPr>
          <w:b/>
          <w:bCs/>
          <w:sz w:val="32"/>
          <w:szCs w:val="32"/>
        </w:rPr>
      </w:pPr>
      <w:r w:rsidRPr="009A651F">
        <w:rPr>
          <w:b/>
          <w:bCs/>
          <w:sz w:val="32"/>
          <w:szCs w:val="32"/>
        </w:rPr>
        <w:t xml:space="preserve">Important </w:t>
      </w:r>
      <w:r w:rsidR="009A651F">
        <w:rPr>
          <w:b/>
          <w:bCs/>
          <w:sz w:val="32"/>
          <w:szCs w:val="32"/>
        </w:rPr>
        <w:t>i</w:t>
      </w:r>
      <w:r w:rsidRPr="009A651F">
        <w:rPr>
          <w:b/>
          <w:bCs/>
          <w:sz w:val="32"/>
          <w:szCs w:val="32"/>
        </w:rPr>
        <w:t>nformation</w:t>
      </w:r>
    </w:p>
    <w:p w:rsidR="00F735E2" w:rsidRPr="002B5F52" w:rsidRDefault="00F735E2" w:rsidP="00F735E2">
      <w:pPr>
        <w:pStyle w:val="Default"/>
      </w:pPr>
    </w:p>
    <w:p w:rsidR="00743C74" w:rsidRPr="002B5F52" w:rsidRDefault="00743C74" w:rsidP="00743C74">
      <w:pPr>
        <w:pStyle w:val="Default"/>
      </w:pPr>
      <w:r w:rsidRPr="002B5F52">
        <w:t xml:space="preserve">If you </w:t>
      </w:r>
      <w:r>
        <w:t xml:space="preserve">are contacting us about </w:t>
      </w:r>
      <w:r w:rsidRPr="001F3D40">
        <w:rPr>
          <w:b/>
        </w:rPr>
        <w:t>low back pain</w:t>
      </w:r>
      <w:r>
        <w:t xml:space="preserve"> and / or leg pain and you </w:t>
      </w:r>
      <w:r w:rsidRPr="002B5F52">
        <w:t xml:space="preserve">have </w:t>
      </w:r>
      <w:r w:rsidRPr="002B5F52">
        <w:rPr>
          <w:b/>
          <w:bCs/>
        </w:rPr>
        <w:t xml:space="preserve">recently </w:t>
      </w:r>
      <w:r>
        <w:rPr>
          <w:b/>
          <w:bCs/>
        </w:rPr>
        <w:t xml:space="preserve">(within 2 weeks) </w:t>
      </w:r>
      <w:r w:rsidRPr="002B5F52">
        <w:t xml:space="preserve">or </w:t>
      </w:r>
      <w:r w:rsidRPr="002B5F52">
        <w:rPr>
          <w:b/>
          <w:bCs/>
        </w:rPr>
        <w:t xml:space="preserve">suddenly </w:t>
      </w:r>
      <w:r w:rsidRPr="002B5F52">
        <w:t xml:space="preserve">developed </w:t>
      </w:r>
      <w:r w:rsidRPr="002B5F52">
        <w:rPr>
          <w:b/>
          <w:bCs/>
        </w:rPr>
        <w:t>any of the following</w:t>
      </w:r>
      <w:r w:rsidRPr="002B5F52">
        <w:t>:</w:t>
      </w:r>
    </w:p>
    <w:p w:rsidR="00F735E2" w:rsidRPr="002B5F52" w:rsidRDefault="00F735E2" w:rsidP="00F735E2">
      <w:pPr>
        <w:pStyle w:val="Default"/>
      </w:pPr>
    </w:p>
    <w:p w:rsidR="00F735E2" w:rsidRPr="002B5F52" w:rsidRDefault="00F735E2" w:rsidP="00F735E2">
      <w:pPr>
        <w:numPr>
          <w:ilvl w:val="0"/>
          <w:numId w:val="8"/>
        </w:numPr>
        <w:pBdr>
          <w:bottom w:val="single" w:sz="6" w:space="11" w:color="EEEEEE"/>
        </w:pBdr>
        <w:shd w:val="clear" w:color="auto" w:fill="FFFFFF"/>
        <w:spacing w:after="255"/>
        <w:ind w:left="0"/>
        <w:textAlignment w:val="baseline"/>
        <w:rPr>
          <w:rFonts w:eastAsia="Times New Roman"/>
          <w:color w:val="5B6368"/>
          <w:sz w:val="24"/>
          <w:szCs w:val="24"/>
          <w:lang w:eastAsia="en-GB"/>
        </w:rPr>
      </w:pPr>
      <w:r w:rsidRPr="002B5F52">
        <w:rPr>
          <w:sz w:val="24"/>
          <w:szCs w:val="24"/>
        </w:rPr>
        <w:t xml:space="preserve">A change in your bladder function or bowel control. </w:t>
      </w:r>
    </w:p>
    <w:p w:rsidR="00F735E2" w:rsidRPr="002B5F52" w:rsidRDefault="00F735E2" w:rsidP="00F735E2">
      <w:pPr>
        <w:numPr>
          <w:ilvl w:val="0"/>
          <w:numId w:val="8"/>
        </w:numPr>
        <w:pBdr>
          <w:bottom w:val="single" w:sz="6" w:space="11" w:color="EEEEEE"/>
        </w:pBdr>
        <w:shd w:val="clear" w:color="auto" w:fill="FFFFFF"/>
        <w:spacing w:after="255"/>
        <w:ind w:left="0"/>
        <w:textAlignment w:val="baseline"/>
        <w:rPr>
          <w:rFonts w:eastAsia="Times New Roman"/>
          <w:color w:val="5B6368"/>
          <w:sz w:val="24"/>
          <w:szCs w:val="24"/>
          <w:lang w:eastAsia="en-GB"/>
        </w:rPr>
      </w:pPr>
      <w:r w:rsidRPr="002B5F52">
        <w:rPr>
          <w:sz w:val="24"/>
          <w:szCs w:val="24"/>
        </w:rPr>
        <w:t>Altered sensation around your genitals or back passage.</w:t>
      </w:r>
    </w:p>
    <w:p w:rsidR="00F735E2" w:rsidRPr="00AF3A4F" w:rsidRDefault="00F735E2" w:rsidP="00F735E2">
      <w:pPr>
        <w:numPr>
          <w:ilvl w:val="0"/>
          <w:numId w:val="8"/>
        </w:numPr>
        <w:pBdr>
          <w:bottom w:val="single" w:sz="6" w:space="11" w:color="EEEEEE"/>
        </w:pBdr>
        <w:shd w:val="clear" w:color="auto" w:fill="FFFFFF"/>
        <w:spacing w:after="255"/>
        <w:ind w:left="0"/>
        <w:textAlignment w:val="baseline"/>
        <w:rPr>
          <w:rFonts w:eastAsia="Times New Roman"/>
          <w:color w:val="5B6368"/>
          <w:sz w:val="24"/>
          <w:szCs w:val="24"/>
          <w:lang w:eastAsia="en-GB"/>
        </w:rPr>
      </w:pPr>
      <w:r w:rsidRPr="002B5F52">
        <w:rPr>
          <w:sz w:val="24"/>
          <w:szCs w:val="24"/>
        </w:rPr>
        <w:t>Loss of sexual function</w:t>
      </w:r>
      <w:r>
        <w:rPr>
          <w:sz w:val="24"/>
          <w:szCs w:val="24"/>
        </w:rPr>
        <w:t xml:space="preserve"> (achievement of erection or ability to ejaculate, loss of vaginal sensation)</w:t>
      </w:r>
      <w:r w:rsidRPr="00D84695">
        <w:rPr>
          <w:sz w:val="24"/>
          <w:szCs w:val="24"/>
        </w:rPr>
        <w:t xml:space="preserve">. </w:t>
      </w:r>
      <w:r w:rsidRPr="00AF3A4F">
        <w:rPr>
          <w:sz w:val="24"/>
          <w:szCs w:val="24"/>
        </w:rPr>
        <w:t xml:space="preserve"> </w:t>
      </w:r>
    </w:p>
    <w:p w:rsidR="00F735E2" w:rsidRDefault="00F735E2" w:rsidP="00354CB3">
      <w:pPr>
        <w:pBdr>
          <w:bottom w:val="single" w:sz="6" w:space="0" w:color="EEEEEE"/>
        </w:pBdr>
        <w:shd w:val="clear" w:color="auto" w:fill="FFFFFF"/>
        <w:spacing w:after="255"/>
        <w:textAlignment w:val="baseline"/>
        <w:rPr>
          <w:sz w:val="24"/>
          <w:szCs w:val="24"/>
        </w:rPr>
      </w:pPr>
      <w:r w:rsidRPr="002B5F52">
        <w:rPr>
          <w:b/>
          <w:bCs/>
          <w:sz w:val="24"/>
          <w:szCs w:val="24"/>
        </w:rPr>
        <w:t xml:space="preserve">Do not complete this form </w:t>
      </w:r>
      <w:r w:rsidRPr="002B5F52">
        <w:rPr>
          <w:sz w:val="24"/>
          <w:szCs w:val="24"/>
        </w:rPr>
        <w:t xml:space="preserve">and </w:t>
      </w:r>
      <w:r w:rsidRPr="002B5F52">
        <w:rPr>
          <w:b/>
          <w:sz w:val="24"/>
          <w:szCs w:val="24"/>
        </w:rPr>
        <w:t>immediately call NHS 111</w:t>
      </w:r>
      <w:r w:rsidRPr="002B5F52">
        <w:rPr>
          <w:sz w:val="24"/>
          <w:szCs w:val="24"/>
        </w:rPr>
        <w:t>.</w:t>
      </w:r>
      <w:r w:rsidRPr="002B5F52">
        <w:rPr>
          <w:bCs/>
          <w:sz w:val="24"/>
          <w:szCs w:val="24"/>
        </w:rPr>
        <w:t xml:space="preserve"> Reporting these</w:t>
      </w:r>
      <w:r w:rsidRPr="002B5F52">
        <w:rPr>
          <w:b/>
          <w:bCs/>
          <w:sz w:val="24"/>
          <w:szCs w:val="24"/>
        </w:rPr>
        <w:t xml:space="preserve"> recent symptoms </w:t>
      </w:r>
      <w:r w:rsidRPr="002B5F52">
        <w:rPr>
          <w:bCs/>
          <w:sz w:val="24"/>
          <w:szCs w:val="24"/>
        </w:rPr>
        <w:t>and that they are</w:t>
      </w:r>
      <w:r w:rsidRPr="002B5F52">
        <w:rPr>
          <w:b/>
          <w:bCs/>
          <w:sz w:val="24"/>
          <w:szCs w:val="24"/>
        </w:rPr>
        <w:t xml:space="preserve"> linked to your back pain</w:t>
      </w:r>
      <w:r w:rsidRPr="002B5F52">
        <w:rPr>
          <w:sz w:val="24"/>
          <w:szCs w:val="24"/>
        </w:rPr>
        <w:t>.</w:t>
      </w:r>
    </w:p>
    <w:p w:rsidR="00F735E2" w:rsidRPr="002B5F52" w:rsidRDefault="00F735E2" w:rsidP="00354CB3">
      <w:pPr>
        <w:pBdr>
          <w:bottom w:val="single" w:sz="6" w:space="0" w:color="EEEEEE"/>
        </w:pBdr>
        <w:shd w:val="clear" w:color="auto" w:fill="FFFFFF"/>
        <w:spacing w:after="255"/>
        <w:textAlignment w:val="baseline"/>
        <w:rPr>
          <w:rFonts w:eastAsia="Times New Roman"/>
          <w:color w:val="5B6368"/>
          <w:sz w:val="24"/>
          <w:szCs w:val="24"/>
          <w:lang w:eastAsia="en-GB"/>
        </w:rPr>
      </w:pPr>
    </w:p>
    <w:p w:rsidR="00354CB3" w:rsidRDefault="00F735E2" w:rsidP="007B5E80">
      <w:pPr>
        <w:rPr>
          <w:sz w:val="24"/>
          <w:szCs w:val="24"/>
        </w:rPr>
      </w:pPr>
      <w:r w:rsidRPr="007B5E80">
        <w:rPr>
          <w:sz w:val="24"/>
          <w:szCs w:val="24"/>
        </w:rPr>
        <w:lastRenderedPageBreak/>
        <w:t>If you have any of the following:</w:t>
      </w:r>
    </w:p>
    <w:p w:rsidR="007B5E80" w:rsidRPr="007B5E80" w:rsidRDefault="007B5E80" w:rsidP="007B5E80">
      <w:pPr>
        <w:rPr>
          <w:sz w:val="24"/>
          <w:szCs w:val="24"/>
        </w:rPr>
      </w:pPr>
    </w:p>
    <w:p w:rsidR="00354CB3" w:rsidRPr="007B5E80" w:rsidRDefault="00F735E2" w:rsidP="007B5E8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B5E80">
        <w:rPr>
          <w:rFonts w:ascii="Arial" w:hAnsi="Arial" w:cs="Arial"/>
          <w:sz w:val="24"/>
          <w:szCs w:val="24"/>
        </w:rPr>
        <w:t xml:space="preserve">Any unexplained weight loss (more than 5% of your bodyweight over the last 6 to 12 months). </w:t>
      </w:r>
    </w:p>
    <w:p w:rsidR="00CD7E42" w:rsidRPr="007B5E80" w:rsidRDefault="00F735E2" w:rsidP="007B5E8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B5E80">
        <w:rPr>
          <w:rFonts w:ascii="Arial" w:hAnsi="Arial" w:cs="Arial"/>
          <w:sz w:val="24"/>
          <w:szCs w:val="24"/>
        </w:rPr>
        <w:t xml:space="preserve">Are feeling generally unwell / feverish. </w:t>
      </w:r>
    </w:p>
    <w:p w:rsidR="00CD7E42" w:rsidRPr="007B5E80" w:rsidRDefault="00F735E2" w:rsidP="007B5E8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B5E80">
        <w:rPr>
          <w:rFonts w:ascii="Arial" w:hAnsi="Arial" w:cs="Arial"/>
          <w:sz w:val="24"/>
          <w:szCs w:val="24"/>
        </w:rPr>
        <w:t xml:space="preserve">Have recently become unsteady on your feet. </w:t>
      </w:r>
    </w:p>
    <w:p w:rsidR="00F735E2" w:rsidRDefault="00F735E2" w:rsidP="007B5E80">
      <w:pPr>
        <w:rPr>
          <w:i/>
          <w:sz w:val="24"/>
          <w:szCs w:val="24"/>
        </w:rPr>
      </w:pPr>
      <w:r w:rsidRPr="007B5E80">
        <w:rPr>
          <w:b/>
          <w:sz w:val="24"/>
          <w:szCs w:val="24"/>
        </w:rPr>
        <w:t>Do not complete this form</w:t>
      </w:r>
      <w:r w:rsidRPr="007B5E80">
        <w:rPr>
          <w:sz w:val="24"/>
          <w:szCs w:val="24"/>
        </w:rPr>
        <w:t xml:space="preserve"> and </w:t>
      </w:r>
      <w:r w:rsidRPr="007B5E80">
        <w:rPr>
          <w:b/>
          <w:sz w:val="24"/>
          <w:szCs w:val="24"/>
        </w:rPr>
        <w:t>make an appointment with your GP</w:t>
      </w:r>
      <w:r w:rsidRPr="007B5E80">
        <w:rPr>
          <w:sz w:val="24"/>
          <w:szCs w:val="24"/>
        </w:rPr>
        <w:t xml:space="preserve"> or </w:t>
      </w:r>
      <w:r w:rsidRPr="007B5E80">
        <w:rPr>
          <w:b/>
          <w:sz w:val="24"/>
          <w:szCs w:val="24"/>
        </w:rPr>
        <w:t>call NHS 111</w:t>
      </w:r>
      <w:r w:rsidRPr="007B5E80">
        <w:rPr>
          <w:sz w:val="24"/>
          <w:szCs w:val="24"/>
        </w:rPr>
        <w:t>, reporting these symptoms.</w:t>
      </w:r>
      <w:r w:rsidRPr="007B5E80">
        <w:rPr>
          <w:sz w:val="24"/>
          <w:szCs w:val="24"/>
        </w:rPr>
        <w:br/>
      </w:r>
      <w:r w:rsidRPr="007B5E80">
        <w:rPr>
          <w:sz w:val="24"/>
          <w:szCs w:val="24"/>
        </w:rPr>
        <w:br/>
      </w:r>
      <w:bookmarkStart w:id="1" w:name="_Hlk127887516"/>
      <w:r w:rsidRPr="007B5E80">
        <w:rPr>
          <w:i/>
          <w:sz w:val="24"/>
          <w:szCs w:val="24"/>
        </w:rPr>
        <w:t>However, if you are subsequently told by your GP or NHS 111 that these symptoms do not need further investigation, then please complete this form</w:t>
      </w:r>
      <w:bookmarkEnd w:id="1"/>
    </w:p>
    <w:p w:rsidR="007B5E80" w:rsidRPr="007B5E80" w:rsidRDefault="007B5E80" w:rsidP="007B5E80">
      <w:pPr>
        <w:rPr>
          <w:i/>
          <w:sz w:val="24"/>
          <w:szCs w:val="24"/>
        </w:rPr>
      </w:pPr>
    </w:p>
    <w:p w:rsidR="00F735E2" w:rsidRPr="00833DB4" w:rsidRDefault="00F735E2" w:rsidP="00833DB4">
      <w:pPr>
        <w:rPr>
          <w:sz w:val="24"/>
          <w:szCs w:val="24"/>
        </w:rPr>
      </w:pPr>
      <w:r w:rsidRPr="00833DB4">
        <w:rPr>
          <w:sz w:val="24"/>
          <w:szCs w:val="24"/>
        </w:rPr>
        <w:t>If you are:</w:t>
      </w:r>
    </w:p>
    <w:p w:rsidR="00F735E2" w:rsidRPr="00833DB4" w:rsidRDefault="00F735E2" w:rsidP="00833DB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33DB4">
        <w:rPr>
          <w:rFonts w:ascii="Arial" w:hAnsi="Arial" w:cs="Arial"/>
          <w:sz w:val="24"/>
          <w:szCs w:val="24"/>
        </w:rPr>
        <w:t xml:space="preserve">Under 16 years old. </w:t>
      </w:r>
    </w:p>
    <w:p w:rsidR="00F735E2" w:rsidRPr="00833DB4" w:rsidRDefault="00F735E2" w:rsidP="00833DB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33DB4">
        <w:rPr>
          <w:rFonts w:ascii="Arial" w:hAnsi="Arial" w:cs="Arial"/>
          <w:sz w:val="24"/>
          <w:szCs w:val="24"/>
        </w:rPr>
        <w:t xml:space="preserve">Unable to attend the Outpatient Department. </w:t>
      </w:r>
    </w:p>
    <w:p w:rsidR="00F735E2" w:rsidRPr="00833DB4" w:rsidRDefault="00F735E2" w:rsidP="00833DB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33DB4">
        <w:rPr>
          <w:rFonts w:ascii="Arial" w:hAnsi="Arial" w:cs="Arial"/>
          <w:sz w:val="24"/>
          <w:szCs w:val="24"/>
        </w:rPr>
        <w:t xml:space="preserve">In need of physiotherapy at home. </w:t>
      </w:r>
    </w:p>
    <w:p w:rsidR="00F735E2" w:rsidRPr="00833DB4" w:rsidRDefault="00F735E2" w:rsidP="00833DB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33DB4">
        <w:rPr>
          <w:rFonts w:ascii="Arial" w:hAnsi="Arial" w:cs="Arial"/>
          <w:sz w:val="24"/>
          <w:szCs w:val="24"/>
        </w:rPr>
        <w:t xml:space="preserve">Seeking treatment for Neurological, Pelvic Health or Respiratory disorders. </w:t>
      </w:r>
    </w:p>
    <w:p w:rsidR="00F735E2" w:rsidRPr="00833DB4" w:rsidRDefault="00F735E2" w:rsidP="00833DB4">
      <w:pPr>
        <w:rPr>
          <w:sz w:val="24"/>
          <w:szCs w:val="24"/>
        </w:rPr>
      </w:pPr>
      <w:r w:rsidRPr="00833DB4">
        <w:rPr>
          <w:sz w:val="24"/>
          <w:szCs w:val="24"/>
        </w:rPr>
        <w:t>Or have received treatment for the same problem from this service in the past 6 months</w:t>
      </w:r>
    </w:p>
    <w:p w:rsidR="00F735E2" w:rsidRDefault="00F735E2" w:rsidP="007B5E80">
      <w:pPr>
        <w:rPr>
          <w:sz w:val="24"/>
          <w:szCs w:val="24"/>
        </w:rPr>
      </w:pPr>
      <w:r w:rsidRPr="007B5E80">
        <w:rPr>
          <w:b/>
          <w:sz w:val="24"/>
          <w:szCs w:val="24"/>
        </w:rPr>
        <w:t>Do not complete this form</w:t>
      </w:r>
      <w:r w:rsidRPr="007B5E80">
        <w:rPr>
          <w:sz w:val="24"/>
          <w:szCs w:val="24"/>
        </w:rPr>
        <w:t xml:space="preserve"> and instead </w:t>
      </w:r>
      <w:r w:rsidRPr="007B5E80">
        <w:rPr>
          <w:b/>
          <w:sz w:val="24"/>
          <w:szCs w:val="24"/>
        </w:rPr>
        <w:t>make an appointment to see your GP</w:t>
      </w:r>
      <w:r w:rsidRPr="007B5E80">
        <w:rPr>
          <w:sz w:val="24"/>
          <w:szCs w:val="24"/>
        </w:rPr>
        <w:t>.</w:t>
      </w:r>
    </w:p>
    <w:p w:rsidR="007B5E80" w:rsidRPr="007B5E80" w:rsidRDefault="007B5E80" w:rsidP="007B5E80">
      <w:pPr>
        <w:rPr>
          <w:sz w:val="24"/>
          <w:szCs w:val="24"/>
        </w:rPr>
      </w:pPr>
    </w:p>
    <w:p w:rsidR="004E34DC" w:rsidRPr="007B5E80" w:rsidRDefault="00874B1D" w:rsidP="007B5E80">
      <w:pPr>
        <w:rPr>
          <w:sz w:val="24"/>
          <w:szCs w:val="24"/>
        </w:rPr>
      </w:pPr>
      <w:r w:rsidRPr="007B5E80">
        <w:rPr>
          <w:sz w:val="24"/>
          <w:szCs w:val="24"/>
        </w:rPr>
        <w:t xml:space="preserve">If you </w:t>
      </w:r>
      <w:r w:rsidR="0075230F" w:rsidRPr="007B5E80">
        <w:rPr>
          <w:sz w:val="24"/>
          <w:szCs w:val="24"/>
        </w:rPr>
        <w:t xml:space="preserve">are contacting us about your </w:t>
      </w:r>
      <w:r w:rsidR="0075230F" w:rsidRPr="007B5E80">
        <w:rPr>
          <w:b/>
          <w:sz w:val="24"/>
          <w:szCs w:val="24"/>
        </w:rPr>
        <w:t>neck pain</w:t>
      </w:r>
      <w:r w:rsidR="0075230F" w:rsidRPr="007B5E80">
        <w:rPr>
          <w:sz w:val="24"/>
          <w:szCs w:val="24"/>
        </w:rPr>
        <w:t xml:space="preserve"> and </w:t>
      </w:r>
      <w:r w:rsidRPr="007B5E80">
        <w:rPr>
          <w:b/>
          <w:sz w:val="24"/>
          <w:szCs w:val="24"/>
        </w:rPr>
        <w:t>have had any of the following symptoms since the onset</w:t>
      </w:r>
      <w:r w:rsidRPr="007B5E80">
        <w:rPr>
          <w:sz w:val="24"/>
          <w:szCs w:val="24"/>
        </w:rPr>
        <w:t xml:space="preserve">, we would advise you to </w:t>
      </w:r>
      <w:r w:rsidRPr="007B5E80">
        <w:rPr>
          <w:b/>
          <w:sz w:val="24"/>
          <w:szCs w:val="24"/>
        </w:rPr>
        <w:t>discuss these symptoms with your GP or NHS 111</w:t>
      </w:r>
      <w:r w:rsidRPr="007B5E80">
        <w:rPr>
          <w:sz w:val="24"/>
          <w:szCs w:val="24"/>
        </w:rPr>
        <w:t xml:space="preserve"> as soon as possible:</w:t>
      </w:r>
    </w:p>
    <w:p w:rsidR="00833DB4" w:rsidRPr="00833DB4" w:rsidRDefault="00833DB4" w:rsidP="00833DB4">
      <w:pPr>
        <w:rPr>
          <w:b/>
          <w:sz w:val="24"/>
          <w:szCs w:val="24"/>
        </w:rPr>
      </w:pPr>
    </w:p>
    <w:p w:rsidR="004E34DC" w:rsidRPr="00833DB4" w:rsidRDefault="00874B1D" w:rsidP="00833DB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33DB4">
        <w:rPr>
          <w:rFonts w:ascii="Arial" w:hAnsi="Arial" w:cs="Arial"/>
          <w:sz w:val="24"/>
          <w:szCs w:val="24"/>
        </w:rPr>
        <w:t>Severe headaches</w:t>
      </w:r>
    </w:p>
    <w:p w:rsidR="004E34DC" w:rsidRPr="00833DB4" w:rsidRDefault="00874B1D" w:rsidP="00833DB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33DB4">
        <w:rPr>
          <w:rFonts w:ascii="Arial" w:hAnsi="Arial" w:cs="Arial"/>
          <w:sz w:val="24"/>
          <w:szCs w:val="24"/>
        </w:rPr>
        <w:t>Double or tunnel vision</w:t>
      </w:r>
    </w:p>
    <w:p w:rsidR="00CD7E42" w:rsidRPr="00833DB4" w:rsidRDefault="00874B1D" w:rsidP="00833DB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33DB4">
        <w:rPr>
          <w:rFonts w:ascii="Arial" w:hAnsi="Arial" w:cs="Arial"/>
          <w:sz w:val="24"/>
          <w:szCs w:val="24"/>
        </w:rPr>
        <w:t>Passing out or falling to the floor</w:t>
      </w:r>
    </w:p>
    <w:p w:rsidR="004E34DC" w:rsidRPr="00833DB4" w:rsidRDefault="00874B1D" w:rsidP="00833DB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33DB4">
        <w:rPr>
          <w:rFonts w:ascii="Arial" w:hAnsi="Arial" w:cs="Arial"/>
          <w:sz w:val="24"/>
          <w:szCs w:val="24"/>
        </w:rPr>
        <w:t>Speech or swallowing difficulties</w:t>
      </w:r>
    </w:p>
    <w:p w:rsidR="00833DB4" w:rsidRDefault="00F735E2" w:rsidP="00833DB4">
      <w:pPr>
        <w:rPr>
          <w:sz w:val="24"/>
          <w:szCs w:val="24"/>
        </w:rPr>
      </w:pPr>
      <w:r w:rsidRPr="00833DB4">
        <w:rPr>
          <w:b/>
          <w:sz w:val="24"/>
          <w:szCs w:val="24"/>
        </w:rPr>
        <w:t>We request you do not self-refer within the first 6 weeks of developing a new problem.</w:t>
      </w:r>
      <w:r w:rsidRPr="00833DB4">
        <w:rPr>
          <w:sz w:val="24"/>
          <w:szCs w:val="24"/>
        </w:rPr>
        <w:t xml:space="preserve"> </w:t>
      </w:r>
    </w:p>
    <w:p w:rsidR="004E34DC" w:rsidRDefault="00F735E2" w:rsidP="00833DB4">
      <w:pPr>
        <w:rPr>
          <w:sz w:val="24"/>
          <w:szCs w:val="24"/>
        </w:rPr>
      </w:pPr>
      <w:r w:rsidRPr="00833DB4">
        <w:rPr>
          <w:sz w:val="24"/>
          <w:szCs w:val="24"/>
        </w:rPr>
        <w:t xml:space="preserve">This is because 85% of people who develop ‘new’ problems </w:t>
      </w:r>
      <w:r w:rsidR="00AB0C39" w:rsidRPr="00833DB4">
        <w:rPr>
          <w:sz w:val="24"/>
          <w:szCs w:val="24"/>
        </w:rPr>
        <w:t>improved</w:t>
      </w:r>
      <w:r w:rsidRPr="00833DB4">
        <w:rPr>
          <w:sz w:val="24"/>
          <w:szCs w:val="24"/>
        </w:rPr>
        <w:t xml:space="preserve"> within 6 weeks. </w:t>
      </w:r>
    </w:p>
    <w:p w:rsidR="00833DB4" w:rsidRPr="00833DB4" w:rsidRDefault="00833DB4" w:rsidP="00833DB4">
      <w:pPr>
        <w:rPr>
          <w:sz w:val="24"/>
          <w:szCs w:val="24"/>
        </w:rPr>
      </w:pPr>
    </w:p>
    <w:p w:rsidR="00540D47" w:rsidRDefault="00F735E2" w:rsidP="004E34DC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b/>
          <w:bCs/>
          <w:color w:val="000000"/>
          <w:sz w:val="24"/>
          <w:szCs w:val="24"/>
        </w:rPr>
      </w:pPr>
      <w:r w:rsidRPr="0000670A">
        <w:rPr>
          <w:b/>
          <w:bCs/>
          <w:color w:val="000000"/>
          <w:sz w:val="24"/>
          <w:szCs w:val="24"/>
        </w:rPr>
        <w:t xml:space="preserve">Please confirm that you have read and understood the important information: </w:t>
      </w:r>
      <w:r w:rsidRPr="0000670A">
        <w:rPr>
          <w:b/>
          <w:bCs/>
          <w:color w:val="FF0000"/>
          <w:sz w:val="24"/>
          <w:szCs w:val="24"/>
        </w:rPr>
        <w:t>*</w:t>
      </w:r>
      <w:r w:rsidRPr="0000670A">
        <w:rPr>
          <w:b/>
          <w:bCs/>
          <w:color w:val="000000"/>
          <w:sz w:val="24"/>
          <w:szCs w:val="24"/>
        </w:rPr>
        <w:t xml:space="preserve"> </w:t>
      </w:r>
    </w:p>
    <w:p w:rsidR="00F735E2" w:rsidRPr="0000670A" w:rsidRDefault="00540D47" w:rsidP="004E34DC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b/>
          <w:bCs/>
          <w:color w:val="FF0000"/>
          <w:sz w:val="24"/>
          <w:szCs w:val="24"/>
          <w:lang w:eastAsia="en-GB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1D89" id="Rectangle 3" o:spid="_x0000_s1026" style="position:absolute;margin-left:-.2pt;margin-top:2.1pt;width:1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" filled="f" strokecolor="#3a4249 [1604]" strokeweight="1pt"/>
            </w:pict>
          </mc:Fallback>
        </mc:AlternateContent>
      </w:r>
      <w:r>
        <w:rPr>
          <w:color w:val="000000"/>
          <w:sz w:val="24"/>
          <w:szCs w:val="24"/>
        </w:rPr>
        <w:t xml:space="preserve">     </w:t>
      </w:r>
      <w:r w:rsidR="00F735E2" w:rsidRPr="0000670A">
        <w:rPr>
          <w:color w:val="000000"/>
          <w:sz w:val="24"/>
          <w:szCs w:val="24"/>
        </w:rPr>
        <w:t>I confirm that I have read and understood the important information</w:t>
      </w:r>
      <w:r w:rsidR="00F735E2">
        <w:rPr>
          <w:color w:val="000000"/>
          <w:sz w:val="24"/>
          <w:szCs w:val="24"/>
        </w:rPr>
        <w:t xml:space="preserve"> </w:t>
      </w:r>
    </w:p>
    <w:p w:rsidR="000E6656" w:rsidRDefault="00D42C4F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lastRenderedPageBreak/>
        <w:t xml:space="preserve">By completing this form you consent to being contacted by </w:t>
      </w:r>
      <w:r w:rsidRPr="002B5F52">
        <w:rPr>
          <w:sz w:val="24"/>
          <w:szCs w:val="24"/>
        </w:rPr>
        <w:t>Kent Community Health NHS Foundation Trust</w:t>
      </w:r>
      <w:r>
        <w:rPr>
          <w:sz w:val="24"/>
          <w:szCs w:val="24"/>
        </w:rPr>
        <w:t>.</w:t>
      </w:r>
      <w:r w:rsidRPr="002B5F52">
        <w:rPr>
          <w:sz w:val="24"/>
          <w:szCs w:val="24"/>
        </w:rPr>
        <w:t xml:space="preserve"> </w:t>
      </w:r>
      <w:r w:rsidR="00F735E2" w:rsidRPr="00AF3A4F">
        <w:rPr>
          <w:rFonts w:eastAsia="Times New Roman"/>
          <w:sz w:val="24"/>
          <w:szCs w:val="24"/>
          <w:lang w:eastAsia="en-GB"/>
        </w:rPr>
        <w:t>Your information is kept secure and confidential.</w:t>
      </w:r>
    </w:p>
    <w:p w:rsidR="00F735E2" w:rsidRP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b/>
          <w:sz w:val="32"/>
          <w:szCs w:val="32"/>
          <w:lang w:eastAsia="en-GB"/>
        </w:rPr>
      </w:pPr>
      <w:r w:rsidRPr="00F735E2">
        <w:rPr>
          <w:rFonts w:eastAsia="Times New Roman"/>
          <w:b/>
          <w:sz w:val="32"/>
          <w:szCs w:val="32"/>
          <w:lang w:eastAsia="en-GB"/>
        </w:rPr>
        <w:t xml:space="preserve">About </w:t>
      </w:r>
      <w:r w:rsidR="009A651F">
        <w:rPr>
          <w:rFonts w:eastAsia="Times New Roman"/>
          <w:b/>
          <w:sz w:val="32"/>
          <w:szCs w:val="32"/>
          <w:lang w:eastAsia="en-GB"/>
        </w:rPr>
        <w:t>y</w:t>
      </w:r>
      <w:r w:rsidRPr="00F735E2">
        <w:rPr>
          <w:rFonts w:eastAsia="Times New Roman"/>
          <w:b/>
          <w:sz w:val="32"/>
          <w:szCs w:val="32"/>
          <w:lang w:eastAsia="en-GB"/>
        </w:rPr>
        <w:t>ou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Title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  <w:t>Name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Date of </w:t>
      </w:r>
      <w:r w:rsidR="009A651F">
        <w:rPr>
          <w:rFonts w:eastAsia="Times New Roman"/>
          <w:sz w:val="24"/>
          <w:szCs w:val="24"/>
          <w:lang w:eastAsia="en-GB"/>
        </w:rPr>
        <w:t>b</w:t>
      </w:r>
      <w:r>
        <w:rPr>
          <w:rFonts w:eastAsia="Times New Roman"/>
          <w:sz w:val="24"/>
          <w:szCs w:val="24"/>
          <w:lang w:eastAsia="en-GB"/>
        </w:rPr>
        <w:t>irth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  <w:r w:rsidR="00CD7E42" w:rsidRPr="00CD7E42">
        <w:rPr>
          <w:color w:val="FF0000"/>
        </w:rPr>
        <w:t xml:space="preserve"> </w:t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CD7E42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>Gender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Ethnicity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  <w:t>NHS number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Address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Home </w:t>
      </w:r>
      <w:r w:rsidR="009A651F">
        <w:rPr>
          <w:rFonts w:eastAsia="Times New Roman"/>
          <w:sz w:val="24"/>
          <w:szCs w:val="24"/>
          <w:lang w:eastAsia="en-GB"/>
        </w:rPr>
        <w:t>p</w:t>
      </w:r>
      <w:r>
        <w:rPr>
          <w:rFonts w:eastAsia="Times New Roman"/>
          <w:sz w:val="24"/>
          <w:szCs w:val="24"/>
          <w:lang w:eastAsia="en-GB"/>
        </w:rPr>
        <w:t>hone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  <w:t>Mobile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Email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GP surgery</w:t>
      </w:r>
      <w:r w:rsidR="00CD7E42" w:rsidRPr="002B5F52">
        <w:rPr>
          <w:color w:val="FF0000"/>
        </w:rPr>
        <w:t>*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7B5E80" w:rsidRDefault="007B5E80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What would you like us to call you?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  <w:r w:rsidRPr="009B1FED">
        <w:rPr>
          <w:rFonts w:eastAsia="Times New Roman"/>
          <w:sz w:val="24"/>
          <w:szCs w:val="24"/>
          <w:lang w:eastAsia="en-GB"/>
        </w:rPr>
        <w:t>Have you served in the UK Armed Forces?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bCs/>
          <w:sz w:val="24"/>
        </w:rPr>
      </w:pPr>
      <w:r w:rsidRPr="00F735E2">
        <w:rPr>
          <w:bCs/>
          <w:sz w:val="24"/>
        </w:rPr>
        <w:t>Do you require an interpreter?</w:t>
      </w:r>
      <w:r>
        <w:rPr>
          <w:bCs/>
          <w:sz w:val="24"/>
        </w:rPr>
        <w:tab/>
      </w:r>
      <w:r>
        <w:rPr>
          <w:bCs/>
          <w:sz w:val="24"/>
        </w:rPr>
        <w:tab/>
        <w:t>If yes, language required?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Are you pregnant?</w:t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7B5E80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>If yes, how many weeks pregnant are you?</w:t>
      </w:r>
    </w:p>
    <w:p w:rsidR="00BD5AEF" w:rsidRDefault="00BD5AEF" w:rsidP="004E34DC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If you require additional support at your appointment, please explain how we can help you</w:t>
      </w:r>
    </w:p>
    <w:p w:rsidR="007B5E80" w:rsidRDefault="007B5E80" w:rsidP="004E34DC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bCs/>
          <w:sz w:val="24"/>
          <w:szCs w:val="24"/>
        </w:rPr>
      </w:pPr>
    </w:p>
    <w:p w:rsidR="004E34DC" w:rsidRPr="004E34DC" w:rsidRDefault="004E34DC" w:rsidP="004E34DC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bCs/>
          <w:sz w:val="24"/>
          <w:szCs w:val="24"/>
        </w:rPr>
      </w:pPr>
      <w:r w:rsidRPr="00F735E2">
        <w:rPr>
          <w:bCs/>
          <w:sz w:val="24"/>
          <w:szCs w:val="24"/>
        </w:rPr>
        <w:t>In order to get the most out of your appointment, it is helpful for us to understand what matters most to you. What do you hope to achieve through this referral?</w:t>
      </w:r>
    </w:p>
    <w:p w:rsidR="007B5E80" w:rsidRDefault="007B5E80" w:rsidP="00F735E2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rFonts w:eastAsia="Times New Roman"/>
          <w:b/>
          <w:sz w:val="32"/>
          <w:szCs w:val="32"/>
          <w:lang w:eastAsia="en-GB"/>
        </w:rPr>
      </w:pP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rFonts w:eastAsia="Times New Roman"/>
          <w:b/>
          <w:sz w:val="32"/>
          <w:szCs w:val="32"/>
          <w:lang w:eastAsia="en-GB"/>
        </w:rPr>
      </w:pPr>
      <w:r w:rsidRPr="00F735E2">
        <w:rPr>
          <w:rFonts w:eastAsia="Times New Roman"/>
          <w:b/>
          <w:sz w:val="32"/>
          <w:szCs w:val="32"/>
          <w:lang w:eastAsia="en-GB"/>
        </w:rPr>
        <w:lastRenderedPageBreak/>
        <w:t xml:space="preserve">What’s </w:t>
      </w:r>
      <w:r w:rsidR="009A651F">
        <w:rPr>
          <w:rFonts w:eastAsia="Times New Roman"/>
          <w:b/>
          <w:sz w:val="32"/>
          <w:szCs w:val="32"/>
          <w:lang w:eastAsia="en-GB"/>
        </w:rPr>
        <w:t>w</w:t>
      </w:r>
      <w:r w:rsidRPr="00F735E2">
        <w:rPr>
          <w:rFonts w:eastAsia="Times New Roman"/>
          <w:b/>
          <w:sz w:val="32"/>
          <w:szCs w:val="32"/>
          <w:lang w:eastAsia="en-GB"/>
        </w:rPr>
        <w:t>rong</w:t>
      </w:r>
    </w:p>
    <w:p w:rsidR="00F735E2" w:rsidRPr="00B9276B" w:rsidRDefault="00F735E2" w:rsidP="00F735E2">
      <w:pPr>
        <w:pStyle w:val="Default"/>
        <w:rPr>
          <w:b/>
          <w:bCs/>
        </w:rPr>
      </w:pPr>
      <w:r>
        <w:rPr>
          <w:b/>
          <w:bCs/>
        </w:rPr>
        <w:t>Where are</w:t>
      </w:r>
      <w:r w:rsidRPr="00B9276B">
        <w:rPr>
          <w:b/>
          <w:bCs/>
        </w:rPr>
        <w:t xml:space="preserve"> you experienc</w:t>
      </w:r>
      <w:r w:rsidR="0004326D">
        <w:rPr>
          <w:b/>
          <w:bCs/>
        </w:rPr>
        <w:t>ing</w:t>
      </w:r>
      <w:r w:rsidRPr="00B9276B">
        <w:rPr>
          <w:b/>
          <w:bCs/>
        </w:rPr>
        <w:t xml:space="preserve"> your main problem</w:t>
      </w:r>
      <w:r>
        <w:rPr>
          <w:b/>
          <w:bCs/>
        </w:rPr>
        <w:t xml:space="preserve"> (</w:t>
      </w:r>
      <w:r w:rsidR="009A651F">
        <w:rPr>
          <w:b/>
          <w:bCs/>
        </w:rPr>
        <w:t>for example,</w:t>
      </w:r>
      <w:r>
        <w:rPr>
          <w:b/>
          <w:bCs/>
        </w:rPr>
        <w:t xml:space="preserve"> back</w:t>
      </w:r>
      <w:r w:rsidR="00862F51">
        <w:rPr>
          <w:b/>
          <w:bCs/>
        </w:rPr>
        <w:t xml:space="preserve"> – upper/lower</w:t>
      </w:r>
      <w:r>
        <w:rPr>
          <w:b/>
          <w:bCs/>
        </w:rPr>
        <w:t>, knee, shoulder)</w:t>
      </w:r>
      <w:r w:rsidRPr="00B9276B">
        <w:rPr>
          <w:b/>
          <w:bCs/>
        </w:rPr>
        <w:t>:</w:t>
      </w:r>
    </w:p>
    <w:p w:rsidR="00F735E2" w:rsidRPr="00B9276B" w:rsidRDefault="00F735E2" w:rsidP="00F735E2">
      <w:pPr>
        <w:pStyle w:val="Default"/>
        <w:rPr>
          <w:b/>
          <w:bCs/>
        </w:rPr>
      </w:pPr>
    </w:p>
    <w:p w:rsidR="00F735E2" w:rsidRPr="00B9276B" w:rsidRDefault="00F735E2" w:rsidP="00F735E2">
      <w:pPr>
        <w:pStyle w:val="Default"/>
      </w:pP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b/>
          <w:bCs/>
          <w:color w:val="FF0000"/>
          <w:sz w:val="24"/>
          <w:szCs w:val="24"/>
        </w:rPr>
      </w:pPr>
      <w:r w:rsidRPr="00B9276B">
        <w:rPr>
          <w:b/>
          <w:bCs/>
          <w:sz w:val="24"/>
          <w:szCs w:val="24"/>
        </w:rPr>
        <w:t xml:space="preserve">Which side of the body are you getting your problem? </w:t>
      </w:r>
    </w:p>
    <w:p w:rsidR="00F735E2" w:rsidRDefault="00F735E2" w:rsidP="00F735E2">
      <w:pPr>
        <w:pStyle w:val="Default"/>
      </w:pPr>
    </w:p>
    <w:p w:rsidR="00F735E2" w:rsidRDefault="00F735E2" w:rsidP="00F735E2">
      <w:pPr>
        <w:pStyle w:val="Default"/>
        <w:rPr>
          <w:b/>
          <w:bCs/>
        </w:rPr>
      </w:pPr>
      <w:r w:rsidRPr="00B9276B">
        <w:rPr>
          <w:b/>
          <w:bCs/>
        </w:rPr>
        <w:t>How long have you had your current problem?</w:t>
      </w:r>
    </w:p>
    <w:p w:rsidR="00F735E2" w:rsidRDefault="00F735E2" w:rsidP="00F735E2">
      <w:pPr>
        <w:pStyle w:val="Default"/>
        <w:rPr>
          <w:b/>
          <w:bCs/>
        </w:rPr>
      </w:pPr>
    </w:p>
    <w:p w:rsidR="00F735E2" w:rsidRDefault="00F735E2" w:rsidP="00F735E2">
      <w:pPr>
        <w:pStyle w:val="Default"/>
        <w:rPr>
          <w:b/>
          <w:bCs/>
        </w:rPr>
      </w:pPr>
    </w:p>
    <w:p w:rsidR="00F735E2" w:rsidRDefault="00F735E2" w:rsidP="00F735E2">
      <w:pPr>
        <w:pStyle w:val="Default"/>
        <w:rPr>
          <w:b/>
          <w:bCs/>
        </w:rPr>
      </w:pPr>
    </w:p>
    <w:p w:rsidR="00F735E2" w:rsidRDefault="00F735E2" w:rsidP="00F735E2">
      <w:pPr>
        <w:pStyle w:val="Default"/>
        <w:rPr>
          <w:b/>
          <w:bCs/>
        </w:rPr>
      </w:pPr>
      <w:r w:rsidRPr="00B9276B">
        <w:rPr>
          <w:b/>
          <w:bCs/>
        </w:rPr>
        <w:t>Tell us about the problem for which you are seeking help:</w:t>
      </w:r>
      <w:r>
        <w:rPr>
          <w:b/>
          <w:bCs/>
        </w:rPr>
        <w:t xml:space="preserve"> </w:t>
      </w:r>
    </w:p>
    <w:p w:rsidR="00F735E2" w:rsidRPr="007B5E80" w:rsidRDefault="00F735E2" w:rsidP="00F735E2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sz w:val="24"/>
          <w:szCs w:val="24"/>
        </w:rPr>
      </w:pPr>
      <w:r w:rsidRPr="00B9276B">
        <w:rPr>
          <w:bCs/>
          <w:sz w:val="24"/>
          <w:szCs w:val="24"/>
        </w:rPr>
        <w:t xml:space="preserve">(Please describe how and why it started, whether you had an injury or not, and whether you have </w:t>
      </w:r>
      <w:r w:rsidRPr="007B5E80">
        <w:rPr>
          <w:sz w:val="24"/>
          <w:szCs w:val="24"/>
        </w:rPr>
        <w:t xml:space="preserve">any pain, weakness or change in sensation </w:t>
      </w:r>
      <w:r w:rsidR="009A651F" w:rsidRPr="007B5E80">
        <w:rPr>
          <w:sz w:val="24"/>
          <w:szCs w:val="24"/>
        </w:rPr>
        <w:t>for example,</w:t>
      </w:r>
      <w:r w:rsidRPr="007B5E80">
        <w:rPr>
          <w:sz w:val="24"/>
          <w:szCs w:val="24"/>
        </w:rPr>
        <w:t xml:space="preserve"> pins and needles or numbness) </w:t>
      </w:r>
    </w:p>
    <w:p w:rsidR="00F735E2" w:rsidRDefault="00F735E2" w:rsidP="00F735E2">
      <w:pPr>
        <w:pStyle w:val="Default"/>
      </w:pPr>
    </w:p>
    <w:p w:rsidR="007B5E80" w:rsidRDefault="007B5E80" w:rsidP="00F735E2">
      <w:pPr>
        <w:pStyle w:val="Default"/>
      </w:pPr>
    </w:p>
    <w:p w:rsidR="004636DA" w:rsidRDefault="004636DA" w:rsidP="00F735E2">
      <w:pPr>
        <w:pStyle w:val="Default"/>
      </w:pPr>
    </w:p>
    <w:p w:rsidR="004636DA" w:rsidRDefault="004636DA" w:rsidP="00F735E2">
      <w:pPr>
        <w:pStyle w:val="Default"/>
      </w:pPr>
    </w:p>
    <w:p w:rsidR="004636DA" w:rsidRDefault="004636DA" w:rsidP="00F735E2">
      <w:pPr>
        <w:pStyle w:val="Default"/>
      </w:pPr>
    </w:p>
    <w:p w:rsidR="004636DA" w:rsidRPr="00024094" w:rsidRDefault="004636DA" w:rsidP="00F735E2">
      <w:pPr>
        <w:pStyle w:val="Default"/>
      </w:pPr>
    </w:p>
    <w:p w:rsidR="004636DA" w:rsidRDefault="00F735E2" w:rsidP="00F735E2">
      <w:pPr>
        <w:pStyle w:val="Default"/>
        <w:rPr>
          <w:bCs/>
        </w:rPr>
      </w:pPr>
      <w:r w:rsidRPr="000A0685">
        <w:rPr>
          <w:b/>
          <w:bCs/>
        </w:rPr>
        <w:t>Does your problem prevent you from carrying out your duties as a carer for someone?</w:t>
      </w:r>
      <w:r w:rsidR="00743C74" w:rsidRPr="00743C74">
        <w:rPr>
          <w:bCs/>
          <w:color w:val="FF0000"/>
        </w:rPr>
        <w:t xml:space="preserve"> </w:t>
      </w:r>
      <w:r w:rsidRPr="00024094">
        <w:rPr>
          <w:bCs/>
        </w:rPr>
        <w:t xml:space="preserve"> </w:t>
      </w:r>
    </w:p>
    <w:p w:rsidR="004636DA" w:rsidRDefault="004636DA" w:rsidP="00F735E2">
      <w:pPr>
        <w:pStyle w:val="Default"/>
        <w:rPr>
          <w:bCs/>
        </w:rPr>
      </w:pPr>
    </w:p>
    <w:p w:rsidR="00F735E2" w:rsidRPr="00024094" w:rsidRDefault="00F735E2" w:rsidP="00F735E2">
      <w:pPr>
        <w:pStyle w:val="Default"/>
      </w:pPr>
    </w:p>
    <w:p w:rsidR="00F735E2" w:rsidRPr="00024094" w:rsidRDefault="00F735E2" w:rsidP="00F735E2">
      <w:pPr>
        <w:pStyle w:val="Default"/>
      </w:pPr>
    </w:p>
    <w:p w:rsidR="004636DA" w:rsidRDefault="00F735E2" w:rsidP="00F735E2">
      <w:pPr>
        <w:pStyle w:val="Default"/>
        <w:rPr>
          <w:bCs/>
        </w:rPr>
      </w:pPr>
      <w:r w:rsidRPr="000A0685">
        <w:rPr>
          <w:b/>
          <w:bCs/>
        </w:rPr>
        <w:t>Does your problem prevent you from attending work?</w:t>
      </w:r>
      <w:r w:rsidRPr="00024094">
        <w:rPr>
          <w:bCs/>
        </w:rPr>
        <w:t xml:space="preserve"> </w:t>
      </w:r>
    </w:p>
    <w:p w:rsidR="004636DA" w:rsidRDefault="004636DA" w:rsidP="00F735E2">
      <w:pPr>
        <w:pStyle w:val="Default"/>
        <w:rPr>
          <w:bCs/>
        </w:rPr>
      </w:pPr>
    </w:p>
    <w:p w:rsidR="00F735E2" w:rsidRPr="00024094" w:rsidRDefault="00F735E2" w:rsidP="00F735E2">
      <w:pPr>
        <w:pStyle w:val="Default"/>
        <w:rPr>
          <w:bCs/>
        </w:rPr>
      </w:pPr>
    </w:p>
    <w:p w:rsidR="00467845" w:rsidRDefault="00467845" w:rsidP="00467845">
      <w:pPr>
        <w:rPr>
          <w:b/>
          <w:sz w:val="24"/>
          <w:szCs w:val="24"/>
        </w:rPr>
      </w:pPr>
    </w:p>
    <w:p w:rsidR="00467845" w:rsidRDefault="00F735E2" w:rsidP="00467845">
      <w:pPr>
        <w:rPr>
          <w:b/>
          <w:sz w:val="24"/>
          <w:szCs w:val="24"/>
        </w:rPr>
      </w:pPr>
      <w:r w:rsidRPr="00467845">
        <w:rPr>
          <w:b/>
          <w:sz w:val="24"/>
          <w:szCs w:val="24"/>
        </w:rPr>
        <w:t>Does your problem prevent you from being independent</w:t>
      </w:r>
      <w:r w:rsidR="00467845" w:rsidRPr="00467845">
        <w:rPr>
          <w:b/>
          <w:sz w:val="24"/>
          <w:szCs w:val="24"/>
        </w:rPr>
        <w:t>?</w:t>
      </w:r>
      <w:r w:rsidRPr="00467845">
        <w:rPr>
          <w:b/>
          <w:sz w:val="24"/>
          <w:szCs w:val="24"/>
        </w:rPr>
        <w:t xml:space="preserve"> </w:t>
      </w:r>
    </w:p>
    <w:p w:rsidR="00F735E2" w:rsidRPr="00467845" w:rsidRDefault="00F735E2" w:rsidP="00467845">
      <w:r w:rsidRPr="00467845">
        <w:rPr>
          <w:sz w:val="24"/>
          <w:szCs w:val="24"/>
        </w:rPr>
        <w:t>(</w:t>
      </w:r>
      <w:r w:rsidR="009A651F" w:rsidRPr="00467845">
        <w:rPr>
          <w:sz w:val="24"/>
          <w:szCs w:val="24"/>
        </w:rPr>
        <w:t>for example,</w:t>
      </w:r>
      <w:r w:rsidRPr="00467845">
        <w:rPr>
          <w:sz w:val="24"/>
          <w:szCs w:val="24"/>
        </w:rPr>
        <w:t xml:space="preserve"> being unable to look after yourself or being unable to leave the house)</w:t>
      </w:r>
      <w:r w:rsidRPr="00467845">
        <w:rPr>
          <w:color w:val="FF0000"/>
        </w:rPr>
        <w:t xml:space="preserve"> </w:t>
      </w:r>
    </w:p>
    <w:p w:rsidR="00F735E2" w:rsidRPr="00467845" w:rsidRDefault="00F735E2" w:rsidP="00467845">
      <w:pPr>
        <w:rPr>
          <w:b/>
          <w:sz w:val="24"/>
          <w:szCs w:val="24"/>
        </w:rPr>
      </w:pPr>
      <w:r w:rsidRPr="00467845">
        <w:rPr>
          <w:b/>
          <w:sz w:val="24"/>
          <w:szCs w:val="24"/>
        </w:rPr>
        <w:lastRenderedPageBreak/>
        <w:t>Does anything make your problem worse?</w:t>
      </w:r>
      <w:r w:rsidR="00467845" w:rsidRPr="00467845">
        <w:rPr>
          <w:color w:val="FF0000"/>
        </w:rPr>
        <w:t xml:space="preserve"> </w:t>
      </w:r>
    </w:p>
    <w:p w:rsidR="00F735E2" w:rsidRPr="00467845" w:rsidRDefault="00F735E2" w:rsidP="00467845">
      <w:pPr>
        <w:rPr>
          <w:sz w:val="24"/>
          <w:szCs w:val="24"/>
        </w:rPr>
      </w:pPr>
      <w:r w:rsidRPr="00467845">
        <w:rPr>
          <w:sz w:val="24"/>
          <w:szCs w:val="24"/>
        </w:rPr>
        <w:t>(For example: walking, sitting, standing)</w:t>
      </w:r>
    </w:p>
    <w:p w:rsidR="00F735E2" w:rsidRPr="00833DB4" w:rsidRDefault="00F735E2" w:rsidP="00833DB4"/>
    <w:p w:rsidR="00833DB4" w:rsidRDefault="00833DB4" w:rsidP="00833DB4">
      <w:pPr>
        <w:rPr>
          <w:b/>
          <w:sz w:val="24"/>
          <w:szCs w:val="24"/>
        </w:rPr>
      </w:pPr>
    </w:p>
    <w:p w:rsidR="007B5E80" w:rsidRDefault="007B5E80" w:rsidP="00833DB4">
      <w:pPr>
        <w:rPr>
          <w:b/>
          <w:sz w:val="24"/>
          <w:szCs w:val="24"/>
        </w:rPr>
      </w:pPr>
    </w:p>
    <w:p w:rsidR="00833DB4" w:rsidRDefault="00833DB4" w:rsidP="00833DB4">
      <w:pPr>
        <w:rPr>
          <w:b/>
          <w:sz w:val="24"/>
          <w:szCs w:val="24"/>
        </w:rPr>
      </w:pPr>
    </w:p>
    <w:p w:rsidR="00F735E2" w:rsidRPr="00833DB4" w:rsidRDefault="00F735E2" w:rsidP="00833DB4">
      <w:pPr>
        <w:rPr>
          <w:b/>
          <w:sz w:val="24"/>
          <w:szCs w:val="24"/>
        </w:rPr>
      </w:pPr>
      <w:r w:rsidRPr="00833DB4">
        <w:rPr>
          <w:b/>
          <w:sz w:val="24"/>
          <w:szCs w:val="24"/>
        </w:rPr>
        <w:t>Does anything help to ease your problem?</w:t>
      </w:r>
      <w:r w:rsidR="00467845" w:rsidRPr="00833DB4">
        <w:rPr>
          <w:b/>
          <w:sz w:val="24"/>
          <w:szCs w:val="24"/>
        </w:rPr>
        <w:t xml:space="preserve"> </w:t>
      </w:r>
    </w:p>
    <w:p w:rsidR="00F735E2" w:rsidRPr="00833DB4" w:rsidRDefault="00F735E2" w:rsidP="00833DB4">
      <w:pPr>
        <w:rPr>
          <w:sz w:val="24"/>
          <w:szCs w:val="24"/>
        </w:rPr>
      </w:pPr>
      <w:r w:rsidRPr="00833DB4">
        <w:rPr>
          <w:sz w:val="24"/>
          <w:szCs w:val="24"/>
        </w:rPr>
        <w:t>(For example: heat, cold/ice, walking, medication, rest)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rFonts w:eastAsia="Times New Roman"/>
          <w:color w:val="FF0000"/>
          <w:sz w:val="24"/>
          <w:szCs w:val="24"/>
          <w:lang w:eastAsia="en-GB"/>
        </w:rPr>
      </w:pPr>
    </w:p>
    <w:p w:rsidR="007B5E80" w:rsidRDefault="007B5E80" w:rsidP="00F735E2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rFonts w:eastAsia="Times New Roman"/>
          <w:color w:val="FF0000"/>
          <w:sz w:val="24"/>
          <w:szCs w:val="24"/>
          <w:lang w:eastAsia="en-GB"/>
        </w:rPr>
      </w:pPr>
    </w:p>
    <w:p w:rsidR="00743C74" w:rsidRDefault="00743C74" w:rsidP="00F735E2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rFonts w:eastAsia="Times New Roman"/>
          <w:color w:val="FF0000"/>
          <w:sz w:val="24"/>
          <w:szCs w:val="24"/>
          <w:lang w:eastAsia="en-GB"/>
        </w:rPr>
      </w:pPr>
      <w:r w:rsidRPr="007D7D13">
        <w:rPr>
          <w:rFonts w:eastAsia="Times New Roman"/>
          <w:b/>
          <w:sz w:val="24"/>
          <w:szCs w:val="24"/>
          <w:lang w:eastAsia="en-GB"/>
        </w:rPr>
        <w:t>Do you frequently experience any swelling, heat, redness around the affected area?</w:t>
      </w:r>
    </w:p>
    <w:p w:rsidR="00743C74" w:rsidRDefault="00743C74" w:rsidP="00F735E2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rFonts w:eastAsia="Times New Roman"/>
          <w:color w:val="FF0000"/>
          <w:sz w:val="24"/>
          <w:szCs w:val="24"/>
          <w:lang w:eastAsia="en-GB"/>
        </w:rPr>
      </w:pPr>
    </w:p>
    <w:p w:rsidR="00F735E2" w:rsidRPr="00833DB4" w:rsidRDefault="00F735E2" w:rsidP="00833DB4">
      <w:pPr>
        <w:rPr>
          <w:sz w:val="24"/>
          <w:szCs w:val="24"/>
        </w:rPr>
      </w:pPr>
      <w:r w:rsidRPr="00833DB4">
        <w:rPr>
          <w:b/>
          <w:sz w:val="24"/>
          <w:szCs w:val="24"/>
        </w:rPr>
        <w:t>Have you recently had surgery or a steroid injection for your problem?</w:t>
      </w:r>
      <w:r w:rsidRPr="00833DB4">
        <w:rPr>
          <w:sz w:val="24"/>
          <w:szCs w:val="24"/>
        </w:rPr>
        <w:t xml:space="preserve"> </w:t>
      </w:r>
      <w:r w:rsidR="00940E22" w:rsidRPr="00833DB4">
        <w:rPr>
          <w:sz w:val="24"/>
          <w:szCs w:val="24"/>
        </w:rPr>
        <w:t>Yes/No</w:t>
      </w:r>
    </w:p>
    <w:p w:rsidR="00F735E2" w:rsidRPr="00833DB4" w:rsidRDefault="00F735E2" w:rsidP="00833DB4">
      <w:pPr>
        <w:rPr>
          <w:sz w:val="24"/>
          <w:szCs w:val="24"/>
        </w:rPr>
      </w:pPr>
      <w:r w:rsidRPr="00833DB4">
        <w:rPr>
          <w:sz w:val="24"/>
          <w:szCs w:val="24"/>
        </w:rPr>
        <w:t>If yes, please provide details</w:t>
      </w:r>
      <w:r w:rsidR="00940E22" w:rsidRPr="00833DB4">
        <w:rPr>
          <w:sz w:val="24"/>
          <w:szCs w:val="24"/>
        </w:rPr>
        <w:t xml:space="preserve"> (how many and when)</w:t>
      </w:r>
    </w:p>
    <w:p w:rsidR="00940E22" w:rsidRDefault="00940E22" w:rsidP="00F735E2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</w:p>
    <w:p w:rsidR="00833DB4" w:rsidRDefault="00833DB4" w:rsidP="00F735E2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</w:p>
    <w:p w:rsidR="00862F51" w:rsidRDefault="00862F51" w:rsidP="00F735E2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</w:p>
    <w:p w:rsidR="00862F51" w:rsidRDefault="00862F51" w:rsidP="00862F51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b/>
          <w:bCs/>
          <w:sz w:val="24"/>
          <w:szCs w:val="24"/>
        </w:rPr>
      </w:pPr>
      <w:r w:rsidRPr="009E22A1">
        <w:rPr>
          <w:b/>
          <w:bCs/>
          <w:sz w:val="24"/>
          <w:szCs w:val="24"/>
        </w:rPr>
        <w:t xml:space="preserve">Please tell us if you </w:t>
      </w:r>
      <w:r>
        <w:rPr>
          <w:b/>
          <w:bCs/>
          <w:sz w:val="24"/>
          <w:szCs w:val="24"/>
        </w:rPr>
        <w:t xml:space="preserve">have previously </w:t>
      </w:r>
      <w:r w:rsidRPr="009E22A1">
        <w:rPr>
          <w:b/>
          <w:bCs/>
          <w:sz w:val="24"/>
          <w:szCs w:val="24"/>
        </w:rPr>
        <w:t xml:space="preserve">seen a healthcare professional for your problem? </w:t>
      </w:r>
    </w:p>
    <w:p w:rsidR="00874B1D" w:rsidRPr="00833DB4" w:rsidRDefault="00874B1D" w:rsidP="00833DB4"/>
    <w:p w:rsidR="00833DB4" w:rsidRDefault="00833DB4" w:rsidP="00833DB4">
      <w:pPr>
        <w:rPr>
          <w:b/>
          <w:sz w:val="24"/>
          <w:szCs w:val="24"/>
        </w:rPr>
      </w:pPr>
    </w:p>
    <w:p w:rsidR="00833DB4" w:rsidRDefault="00833DB4" w:rsidP="00833DB4">
      <w:pPr>
        <w:rPr>
          <w:b/>
          <w:sz w:val="24"/>
          <w:szCs w:val="24"/>
        </w:rPr>
      </w:pPr>
    </w:p>
    <w:p w:rsidR="004636DA" w:rsidRPr="00833DB4" w:rsidRDefault="00862F51" w:rsidP="00833DB4">
      <w:pPr>
        <w:rPr>
          <w:sz w:val="24"/>
          <w:szCs w:val="24"/>
        </w:rPr>
      </w:pPr>
      <w:r w:rsidRPr="00833DB4">
        <w:rPr>
          <w:b/>
          <w:sz w:val="24"/>
          <w:szCs w:val="24"/>
        </w:rPr>
        <w:t>Have you had any investigations or scans in relation to your problem?</w:t>
      </w:r>
      <w:r w:rsidR="00940E22" w:rsidRPr="00833DB4">
        <w:rPr>
          <w:b/>
          <w:sz w:val="24"/>
          <w:szCs w:val="24"/>
        </w:rPr>
        <w:t xml:space="preserve"> </w:t>
      </w:r>
      <w:r w:rsidR="00940E22" w:rsidRPr="00833DB4">
        <w:rPr>
          <w:sz w:val="24"/>
          <w:szCs w:val="24"/>
        </w:rPr>
        <w:t>Yes/No</w:t>
      </w:r>
    </w:p>
    <w:p w:rsidR="00862F51" w:rsidRPr="00833DB4" w:rsidRDefault="00862F51" w:rsidP="00833DB4">
      <w:pPr>
        <w:rPr>
          <w:sz w:val="24"/>
          <w:szCs w:val="24"/>
        </w:rPr>
      </w:pPr>
      <w:r w:rsidRPr="00833DB4">
        <w:rPr>
          <w:sz w:val="24"/>
          <w:szCs w:val="24"/>
        </w:rPr>
        <w:t>(For example: MRI, x-ray, blood tests, bone scan (DEXA), nerve conduction study, CT)</w:t>
      </w:r>
    </w:p>
    <w:p w:rsidR="004636DA" w:rsidRPr="00833DB4" w:rsidRDefault="00862F51" w:rsidP="00833DB4">
      <w:pPr>
        <w:rPr>
          <w:sz w:val="24"/>
          <w:szCs w:val="24"/>
        </w:rPr>
      </w:pPr>
      <w:r w:rsidRPr="00833DB4">
        <w:rPr>
          <w:sz w:val="24"/>
          <w:szCs w:val="24"/>
        </w:rPr>
        <w:t>If yes, please provide details</w:t>
      </w:r>
      <w:r w:rsidR="00940E22" w:rsidRPr="00833DB4">
        <w:rPr>
          <w:sz w:val="24"/>
          <w:szCs w:val="24"/>
        </w:rPr>
        <w:t xml:space="preserve"> (what type of investigation/scan, when and where</w:t>
      </w:r>
      <w:r w:rsidR="00874B1D" w:rsidRPr="00833DB4">
        <w:rPr>
          <w:sz w:val="24"/>
          <w:szCs w:val="24"/>
        </w:rPr>
        <w:t>)</w:t>
      </w:r>
    </w:p>
    <w:p w:rsidR="00940E22" w:rsidRDefault="00940E22" w:rsidP="004636DA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</w:p>
    <w:p w:rsidR="00833DB4" w:rsidRDefault="00833DB4" w:rsidP="004636DA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b/>
          <w:sz w:val="24"/>
          <w:szCs w:val="24"/>
          <w:lang w:eastAsia="en-GB"/>
        </w:rPr>
      </w:pPr>
    </w:p>
    <w:p w:rsidR="00833DB4" w:rsidRDefault="00833DB4" w:rsidP="004636DA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b/>
          <w:sz w:val="24"/>
          <w:szCs w:val="24"/>
          <w:lang w:eastAsia="en-GB"/>
        </w:rPr>
      </w:pPr>
    </w:p>
    <w:p w:rsidR="007B5E80" w:rsidRDefault="007B5E80" w:rsidP="004636DA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b/>
          <w:sz w:val="24"/>
          <w:szCs w:val="24"/>
          <w:lang w:eastAsia="en-GB"/>
        </w:rPr>
      </w:pPr>
    </w:p>
    <w:p w:rsidR="004636DA" w:rsidRDefault="004636DA" w:rsidP="004636DA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  <w:r w:rsidRPr="004636DA">
        <w:rPr>
          <w:rFonts w:eastAsia="Times New Roman"/>
          <w:b/>
          <w:sz w:val="24"/>
          <w:szCs w:val="24"/>
          <w:lang w:eastAsia="en-GB"/>
        </w:rPr>
        <w:lastRenderedPageBreak/>
        <w:t>Do you experience any pins and needles or numbness?</w:t>
      </w:r>
      <w:r>
        <w:rPr>
          <w:rFonts w:eastAsia="Times New Roman"/>
          <w:b/>
          <w:sz w:val="24"/>
          <w:szCs w:val="24"/>
          <w:lang w:eastAsia="en-GB"/>
        </w:rPr>
        <w:t xml:space="preserve"> </w:t>
      </w:r>
      <w:r>
        <w:rPr>
          <w:rFonts w:eastAsia="Times New Roman"/>
          <w:sz w:val="24"/>
          <w:szCs w:val="24"/>
          <w:lang w:eastAsia="en-GB"/>
        </w:rPr>
        <w:t>Yes/No</w:t>
      </w:r>
    </w:p>
    <w:p w:rsidR="009F0995" w:rsidRDefault="009F0995" w:rsidP="004636DA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</w:p>
    <w:p w:rsidR="009F0995" w:rsidRPr="00874B1D" w:rsidRDefault="009F0995" w:rsidP="004636DA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  <w:r w:rsidRPr="00874B1D">
        <w:rPr>
          <w:rFonts w:eastAsia="Times New Roman"/>
          <w:sz w:val="24"/>
          <w:szCs w:val="24"/>
          <w:lang w:eastAsia="en-GB"/>
        </w:rPr>
        <w:t>If yes where?</w:t>
      </w:r>
    </w:p>
    <w:p w:rsidR="004636DA" w:rsidRDefault="004636DA" w:rsidP="004636DA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</w:p>
    <w:p w:rsidR="007C7E9C" w:rsidRDefault="007C7E9C" w:rsidP="004636DA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</w:p>
    <w:p w:rsidR="007C7E9C" w:rsidRDefault="007C7E9C" w:rsidP="004636DA">
      <w:pPr>
        <w:pBdr>
          <w:bottom w:val="single" w:sz="6" w:space="11" w:color="EEEEEE"/>
        </w:pBdr>
        <w:shd w:val="clear" w:color="auto" w:fill="FFFFFF"/>
        <w:textAlignment w:val="baseline"/>
        <w:rPr>
          <w:rFonts w:eastAsia="Times New Roman"/>
          <w:sz w:val="24"/>
          <w:szCs w:val="24"/>
          <w:lang w:eastAsia="en-GB"/>
        </w:rPr>
      </w:pPr>
    </w:p>
    <w:p w:rsidR="004636DA" w:rsidRDefault="004636DA" w:rsidP="004636DA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rFonts w:eastAsia="Times New Roman"/>
          <w:b/>
          <w:sz w:val="24"/>
          <w:szCs w:val="24"/>
          <w:lang w:eastAsia="en-GB"/>
        </w:rPr>
      </w:pPr>
      <w:r w:rsidRPr="004636DA">
        <w:rPr>
          <w:rFonts w:eastAsia="Times New Roman"/>
          <w:b/>
          <w:sz w:val="24"/>
          <w:szCs w:val="24"/>
          <w:lang w:eastAsia="en-GB"/>
        </w:rPr>
        <w:t>Do you get pain when you</w:t>
      </w:r>
      <w:r>
        <w:rPr>
          <w:rFonts w:eastAsia="Times New Roman"/>
          <w:b/>
          <w:sz w:val="24"/>
          <w:szCs w:val="24"/>
          <w:lang w:eastAsia="en-GB"/>
        </w:rPr>
        <w:t xml:space="preserve"> cough, sneeze or take a deep breath</w:t>
      </w:r>
      <w:r w:rsidRPr="004636DA">
        <w:rPr>
          <w:rFonts w:eastAsia="Times New Roman"/>
          <w:b/>
          <w:sz w:val="24"/>
          <w:szCs w:val="24"/>
          <w:lang w:eastAsia="en-GB"/>
        </w:rPr>
        <w:t>?</w:t>
      </w:r>
    </w:p>
    <w:p w:rsidR="00743C74" w:rsidRDefault="00743C74" w:rsidP="004636DA">
      <w:pPr>
        <w:pBdr>
          <w:bottom w:val="single" w:sz="6" w:space="11" w:color="EEEEEE"/>
        </w:pBdr>
        <w:shd w:val="clear" w:color="auto" w:fill="FFFFFF"/>
        <w:spacing w:after="255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</w:p>
    <w:p w:rsidR="009F0995" w:rsidRDefault="00F735E2" w:rsidP="000E1640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en-GB"/>
        </w:rPr>
      </w:pPr>
      <w:r w:rsidRPr="00AF3A4F">
        <w:rPr>
          <w:rFonts w:eastAsia="Times New Roman"/>
          <w:b/>
          <w:sz w:val="24"/>
          <w:szCs w:val="24"/>
          <w:lang w:eastAsia="en-GB"/>
        </w:rPr>
        <w:t>On a score of 0</w:t>
      </w:r>
      <w:r w:rsidR="009A651F">
        <w:rPr>
          <w:rFonts w:eastAsia="Times New Roman"/>
          <w:b/>
          <w:sz w:val="24"/>
          <w:szCs w:val="24"/>
          <w:lang w:eastAsia="en-GB"/>
        </w:rPr>
        <w:t xml:space="preserve"> to </w:t>
      </w:r>
      <w:r w:rsidRPr="00AF3A4F">
        <w:rPr>
          <w:rFonts w:eastAsia="Times New Roman"/>
          <w:b/>
          <w:sz w:val="24"/>
          <w:szCs w:val="24"/>
          <w:lang w:eastAsia="en-GB"/>
        </w:rPr>
        <w:t>10 how would you score your pain?</w:t>
      </w:r>
      <w:r w:rsidRPr="00AF3A4F">
        <w:rPr>
          <w:rFonts w:eastAsia="Times New Roman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F735E2" w:rsidRPr="00AF3A4F" w:rsidRDefault="00F735E2" w:rsidP="000E1640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F3A4F">
        <w:rPr>
          <w:rFonts w:eastAsia="Times New Roman"/>
          <w:sz w:val="24"/>
          <w:szCs w:val="24"/>
          <w:bdr w:val="none" w:sz="0" w:space="0" w:color="auto" w:frame="1"/>
          <w:lang w:eastAsia="en-GB"/>
        </w:rPr>
        <w:t>(</w:t>
      </w:r>
      <w:r w:rsidRPr="00AF3A4F">
        <w:rPr>
          <w:rFonts w:eastAsia="Times New Roman"/>
          <w:sz w:val="24"/>
          <w:szCs w:val="24"/>
          <w:lang w:eastAsia="en-GB"/>
        </w:rPr>
        <w:t>0 being no pain, 10 being the worst pain imaginable)</w:t>
      </w:r>
    </w:p>
    <w:p w:rsidR="00F735E2" w:rsidRDefault="00F735E2" w:rsidP="00F735E2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F3A4F">
        <w:rPr>
          <w:rFonts w:eastAsia="Times New Roman"/>
          <w:sz w:val="24"/>
          <w:szCs w:val="24"/>
          <w:lang w:eastAsia="en-GB"/>
        </w:rPr>
        <w:t>At best:</w:t>
      </w:r>
      <w:r w:rsidR="00387D39">
        <w:rPr>
          <w:rFonts w:eastAsia="Times New Roman"/>
          <w:sz w:val="24"/>
          <w:szCs w:val="24"/>
          <w:lang w:eastAsia="en-GB"/>
        </w:rPr>
        <w:t xml:space="preserve"> </w:t>
      </w:r>
      <w:r w:rsidRPr="00AF3A4F">
        <w:rPr>
          <w:rFonts w:eastAsia="Times New Roman"/>
          <w:sz w:val="24"/>
          <w:szCs w:val="24"/>
          <w:lang w:eastAsia="en-GB"/>
        </w:rPr>
        <w:t xml:space="preserve"> </w:t>
      </w:r>
      <w:r w:rsidR="00387D39">
        <w:rPr>
          <w:rFonts w:eastAsia="Times New Roman"/>
          <w:sz w:val="24"/>
          <w:szCs w:val="24"/>
          <w:lang w:eastAsia="en-GB"/>
        </w:rPr>
        <w:t xml:space="preserve">          </w:t>
      </w:r>
      <w:r w:rsidRPr="00AF3A4F">
        <w:rPr>
          <w:rFonts w:eastAsia="Times New Roman"/>
          <w:sz w:val="24"/>
          <w:szCs w:val="24"/>
          <w:lang w:eastAsia="en-GB"/>
        </w:rPr>
        <w:t>At its worst:</w:t>
      </w:r>
      <w:r w:rsidR="00387D39">
        <w:rPr>
          <w:rFonts w:eastAsia="Times New Roman"/>
          <w:sz w:val="24"/>
          <w:szCs w:val="24"/>
        </w:rPr>
        <w:t xml:space="preserve">           </w:t>
      </w:r>
      <w:r w:rsidRPr="00AF3A4F">
        <w:rPr>
          <w:rFonts w:eastAsia="Times New Roman"/>
          <w:sz w:val="24"/>
          <w:szCs w:val="24"/>
          <w:lang w:eastAsia="en-GB"/>
        </w:rPr>
        <w:t>At this moment:</w:t>
      </w:r>
      <w:r w:rsidR="00387D39">
        <w:rPr>
          <w:rFonts w:eastAsia="Times New Roman"/>
          <w:sz w:val="24"/>
          <w:szCs w:val="24"/>
          <w:lang w:eastAsia="en-GB"/>
        </w:rPr>
        <w:t xml:space="preserve">     </w:t>
      </w:r>
    </w:p>
    <w:p w:rsidR="000E1640" w:rsidRDefault="000E1640" w:rsidP="00F735E2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color w:val="5B6368"/>
          <w:sz w:val="24"/>
          <w:szCs w:val="24"/>
          <w:lang w:eastAsia="en-GB"/>
        </w:rPr>
      </w:pPr>
    </w:p>
    <w:p w:rsidR="007B5E80" w:rsidRDefault="007B5E80" w:rsidP="00F735E2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color w:val="5B6368"/>
          <w:sz w:val="24"/>
          <w:szCs w:val="24"/>
          <w:lang w:eastAsia="en-GB"/>
        </w:rPr>
      </w:pPr>
    </w:p>
    <w:p w:rsidR="00F735E2" w:rsidRPr="00AF3A4F" w:rsidRDefault="00F735E2" w:rsidP="000E1640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F3A4F">
        <w:rPr>
          <w:rFonts w:eastAsia="Times New Roman"/>
          <w:b/>
          <w:sz w:val="24"/>
          <w:szCs w:val="24"/>
          <w:lang w:eastAsia="en-GB"/>
        </w:rPr>
        <w:t>Today, are there any activities that you are unable to do or having difficulty with because of your problem?</w:t>
      </w:r>
    </w:p>
    <w:p w:rsidR="000E1640" w:rsidRDefault="00F735E2" w:rsidP="00F735E2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F3A4F">
        <w:rPr>
          <w:rFonts w:eastAsia="Times New Roman"/>
          <w:sz w:val="24"/>
          <w:szCs w:val="24"/>
          <w:lang w:eastAsia="en-GB"/>
        </w:rPr>
        <w:t>Please write down an activity and score using the following scale:</w:t>
      </w:r>
      <w:r w:rsidRPr="00AF3A4F">
        <w:rPr>
          <w:rFonts w:eastAsia="Times New Roman"/>
          <w:sz w:val="24"/>
          <w:szCs w:val="24"/>
          <w:lang w:eastAsia="en-GB"/>
        </w:rPr>
        <w:br/>
        <w:t>0 - unable to perform activity</w:t>
      </w:r>
      <w:r w:rsidR="000E1640">
        <w:rPr>
          <w:rFonts w:eastAsia="Times New Roman"/>
          <w:sz w:val="24"/>
          <w:szCs w:val="24"/>
          <w:lang w:eastAsia="en-GB"/>
        </w:rPr>
        <w:t xml:space="preserve"> </w:t>
      </w:r>
    </w:p>
    <w:p w:rsidR="00442787" w:rsidRDefault="00F735E2" w:rsidP="00F735E2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F3A4F">
        <w:rPr>
          <w:rFonts w:eastAsia="Times New Roman"/>
          <w:sz w:val="24"/>
          <w:szCs w:val="24"/>
          <w:lang w:eastAsia="en-GB"/>
        </w:rPr>
        <w:t>10 - able to perform activity at the same levels as before</w:t>
      </w:r>
    </w:p>
    <w:p w:rsidR="00467845" w:rsidRDefault="00467845" w:rsidP="00F735E2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</w:p>
    <w:p w:rsidR="00F735E2" w:rsidRPr="00AF3A4F" w:rsidRDefault="00442787" w:rsidP="00F735E2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Activity:</w:t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  <w:t>Score:    /10</w:t>
      </w:r>
      <w:r w:rsidR="00F735E2" w:rsidRPr="00AF3A4F">
        <w:rPr>
          <w:rFonts w:eastAsia="Times New Roman"/>
          <w:sz w:val="24"/>
          <w:szCs w:val="24"/>
          <w:lang w:eastAsia="en-GB"/>
        </w:rPr>
        <w:br/>
      </w:r>
    </w:p>
    <w:p w:rsidR="000E1640" w:rsidRPr="00467845" w:rsidRDefault="000E1640" w:rsidP="00467845"/>
    <w:p w:rsidR="007C7E9C" w:rsidRPr="00467845" w:rsidRDefault="007C7E9C" w:rsidP="00467845"/>
    <w:p w:rsidR="00467845" w:rsidRDefault="00467845" w:rsidP="004636DA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</w:p>
    <w:p w:rsidR="00833DB4" w:rsidRDefault="00833DB4" w:rsidP="004636DA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</w:p>
    <w:p w:rsidR="00833DB4" w:rsidRDefault="00833DB4" w:rsidP="004636DA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</w:p>
    <w:p w:rsidR="004636DA" w:rsidRDefault="004636DA" w:rsidP="004636DA">
      <w:pPr>
        <w:spacing w:after="30" w:line="405" w:lineRule="atLeast"/>
        <w:textAlignment w:val="baseline"/>
        <w:rPr>
          <w:rFonts w:eastAsia="Times New Roman"/>
          <w:b/>
          <w:sz w:val="24"/>
          <w:szCs w:val="24"/>
          <w:lang w:eastAsia="en-GB"/>
        </w:rPr>
      </w:pPr>
      <w:r w:rsidRPr="00543726">
        <w:rPr>
          <w:rFonts w:eastAsia="Times New Roman"/>
          <w:sz w:val="24"/>
          <w:szCs w:val="24"/>
          <w:lang w:eastAsia="en-GB"/>
        </w:rPr>
        <w:lastRenderedPageBreak/>
        <w:t xml:space="preserve">If you </w:t>
      </w:r>
      <w:r w:rsidR="00BF748E">
        <w:rPr>
          <w:rFonts w:eastAsia="Times New Roman"/>
          <w:sz w:val="24"/>
          <w:szCs w:val="24"/>
          <w:lang w:eastAsia="en-GB"/>
        </w:rPr>
        <w:t xml:space="preserve">are </w:t>
      </w:r>
      <w:r w:rsidRPr="00543726">
        <w:rPr>
          <w:rFonts w:eastAsia="Times New Roman"/>
          <w:sz w:val="24"/>
          <w:szCs w:val="24"/>
          <w:lang w:eastAsia="en-GB"/>
        </w:rPr>
        <w:t>completing this self-referral for</w:t>
      </w:r>
      <w:r>
        <w:rPr>
          <w:rFonts w:eastAsia="Times New Roman"/>
          <w:b/>
          <w:sz w:val="24"/>
          <w:szCs w:val="24"/>
          <w:lang w:eastAsia="en-GB"/>
        </w:rPr>
        <w:t xml:space="preserve"> </w:t>
      </w:r>
      <w:r w:rsidR="00131F2A">
        <w:rPr>
          <w:rFonts w:eastAsia="Times New Roman"/>
          <w:b/>
          <w:sz w:val="24"/>
          <w:szCs w:val="24"/>
          <w:lang w:eastAsia="en-GB"/>
        </w:rPr>
        <w:t>B</w:t>
      </w:r>
      <w:r w:rsidR="009A651F">
        <w:rPr>
          <w:rFonts w:eastAsia="Times New Roman"/>
          <w:b/>
          <w:sz w:val="24"/>
          <w:szCs w:val="24"/>
          <w:lang w:eastAsia="en-GB"/>
        </w:rPr>
        <w:t>ack</w:t>
      </w:r>
      <w:r>
        <w:rPr>
          <w:rFonts w:eastAsia="Times New Roman"/>
          <w:b/>
          <w:sz w:val="24"/>
          <w:szCs w:val="24"/>
          <w:lang w:eastAsia="en-GB"/>
        </w:rPr>
        <w:t xml:space="preserve"> p</w:t>
      </w:r>
      <w:bookmarkStart w:id="2" w:name="_GoBack"/>
      <w:bookmarkEnd w:id="2"/>
      <w:r>
        <w:rPr>
          <w:rFonts w:eastAsia="Times New Roman"/>
          <w:b/>
          <w:sz w:val="24"/>
          <w:szCs w:val="24"/>
          <w:lang w:eastAsia="en-GB"/>
        </w:rPr>
        <w:t xml:space="preserve">ain, </w:t>
      </w:r>
      <w:r w:rsidRPr="00543726">
        <w:rPr>
          <w:rFonts w:eastAsia="Times New Roman"/>
          <w:sz w:val="24"/>
          <w:szCs w:val="24"/>
          <w:lang w:eastAsia="en-GB"/>
        </w:rPr>
        <w:t>please complete the next section</w:t>
      </w:r>
      <w:r>
        <w:rPr>
          <w:rFonts w:eastAsia="Times New Roman"/>
          <w:b/>
          <w:sz w:val="24"/>
          <w:szCs w:val="24"/>
          <w:lang w:eastAsia="en-GB"/>
        </w:rPr>
        <w:t>:</w:t>
      </w:r>
    </w:p>
    <w:p w:rsidR="004636DA" w:rsidRDefault="004636DA" w:rsidP="004636DA">
      <w:pPr>
        <w:spacing w:after="30" w:line="405" w:lineRule="atLeast"/>
        <w:textAlignment w:val="baseline"/>
        <w:rPr>
          <w:rFonts w:eastAsia="Times New Roman"/>
          <w:b/>
          <w:sz w:val="24"/>
          <w:szCs w:val="24"/>
          <w:lang w:eastAsia="en-GB"/>
        </w:rPr>
      </w:pPr>
    </w:p>
    <w:p w:rsidR="004636DA" w:rsidRDefault="004636DA" w:rsidP="004636DA">
      <w:pPr>
        <w:spacing w:after="30" w:line="405" w:lineRule="atLeast"/>
        <w:textAlignment w:val="baseline"/>
        <w:rPr>
          <w:rFonts w:eastAsia="Times New Roman"/>
          <w:b/>
          <w:sz w:val="24"/>
          <w:szCs w:val="24"/>
          <w:lang w:eastAsia="en-GB"/>
        </w:rPr>
      </w:pPr>
      <w:r w:rsidRPr="004636DA">
        <w:rPr>
          <w:rFonts w:eastAsia="Times New Roman"/>
          <w:b/>
          <w:sz w:val="24"/>
          <w:szCs w:val="24"/>
          <w:lang w:eastAsia="en-GB"/>
        </w:rPr>
        <w:t xml:space="preserve">Thinking about the last </w:t>
      </w:r>
      <w:r w:rsidR="009A651F">
        <w:rPr>
          <w:rFonts w:eastAsia="Times New Roman"/>
          <w:b/>
          <w:sz w:val="24"/>
          <w:szCs w:val="24"/>
          <w:lang w:eastAsia="en-GB"/>
        </w:rPr>
        <w:t>two</w:t>
      </w:r>
      <w:r w:rsidRPr="004636DA">
        <w:rPr>
          <w:rFonts w:eastAsia="Times New Roman"/>
          <w:b/>
          <w:sz w:val="24"/>
          <w:szCs w:val="24"/>
          <w:lang w:eastAsia="en-GB"/>
        </w:rPr>
        <w:t xml:space="preserve"> weeks tick if you agree to the following questions</w:t>
      </w:r>
    </w:p>
    <w:p w:rsidR="00833DB4" w:rsidRPr="004636DA" w:rsidRDefault="00833DB4" w:rsidP="004636DA">
      <w:pPr>
        <w:spacing w:after="30" w:line="405" w:lineRule="atLeast"/>
        <w:textAlignment w:val="baseline"/>
        <w:rPr>
          <w:rFonts w:eastAsia="Times New Roman"/>
          <w:b/>
          <w:color w:val="5B6368"/>
          <w:sz w:val="24"/>
          <w:szCs w:val="24"/>
          <w:lang w:eastAsia="en-GB"/>
        </w:rPr>
      </w:pPr>
    </w:p>
    <w:p w:rsidR="004636DA" w:rsidRPr="004636DA" w:rsidRDefault="00D405F3" w:rsidP="00D405F3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00784" id="Rectangle 27" o:spid="_x0000_s1026" style="position:absolute;margin-left:-17pt;margin-top:9.95pt;width:10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 xml:space="preserve">My back pain has spread down my leg(s) at some time in the last </w:t>
      </w:r>
      <w:r w:rsidR="009A651F">
        <w:rPr>
          <w:rFonts w:eastAsia="Times New Roman"/>
          <w:sz w:val="24"/>
          <w:szCs w:val="24"/>
          <w:lang w:eastAsia="en-GB"/>
        </w:rPr>
        <w:t>two</w:t>
      </w:r>
      <w:r w:rsidR="004636DA" w:rsidRPr="004636DA">
        <w:rPr>
          <w:rFonts w:eastAsia="Times New Roman"/>
          <w:sz w:val="24"/>
          <w:szCs w:val="24"/>
          <w:lang w:eastAsia="en-GB"/>
        </w:rPr>
        <w:t xml:space="preserve"> weeks</w:t>
      </w:r>
    </w:p>
    <w:p w:rsidR="004636DA" w:rsidRPr="004636DA" w:rsidRDefault="00D405F3" w:rsidP="00D405F3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1DAEB" id="Rectangle 28" o:spid="_x0000_s1026" style="position:absolute;margin-left:-17pt;margin-top:9.95pt;width:10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rFcQIAAOo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 xml:space="preserve">I have had pain in the shoulder or neck at some time in the last </w:t>
      </w:r>
      <w:r w:rsidR="009A651F">
        <w:rPr>
          <w:rFonts w:eastAsia="Times New Roman"/>
          <w:sz w:val="24"/>
          <w:szCs w:val="24"/>
          <w:lang w:eastAsia="en-GB"/>
        </w:rPr>
        <w:t>two</w:t>
      </w:r>
      <w:r w:rsidR="004636DA" w:rsidRPr="004636DA">
        <w:rPr>
          <w:rFonts w:eastAsia="Times New Roman"/>
          <w:sz w:val="24"/>
          <w:szCs w:val="24"/>
          <w:lang w:eastAsia="en-GB"/>
        </w:rPr>
        <w:t xml:space="preserve"> weeks</w:t>
      </w:r>
    </w:p>
    <w:p w:rsidR="004636DA" w:rsidRPr="004636DA" w:rsidRDefault="00D405F3" w:rsidP="00D405F3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5F2EE" id="Rectangle 30" o:spid="_x0000_s1026" style="position:absolute;margin-left:-17pt;margin-top:9.95pt;width:10pt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>I have only walked short distances because of my back pain</w:t>
      </w:r>
    </w:p>
    <w:p w:rsidR="004636DA" w:rsidRPr="004636DA" w:rsidRDefault="00D405F3" w:rsidP="00D405F3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120015</wp:posOffset>
                </wp:positionV>
                <wp:extent cx="127000" cy="127000"/>
                <wp:effectExtent l="0" t="0" r="254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590E" id="Rectangle 33" o:spid="_x0000_s1026" style="position:absolute;margin-left:-17pt;margin-top:9.45pt;width:10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 xml:space="preserve">In the last </w:t>
      </w:r>
      <w:r w:rsidR="009A651F">
        <w:rPr>
          <w:rFonts w:eastAsia="Times New Roman"/>
          <w:sz w:val="24"/>
          <w:szCs w:val="24"/>
          <w:lang w:eastAsia="en-GB"/>
        </w:rPr>
        <w:t>two</w:t>
      </w:r>
      <w:r w:rsidR="004636DA" w:rsidRPr="004636DA">
        <w:rPr>
          <w:rFonts w:eastAsia="Times New Roman"/>
          <w:sz w:val="24"/>
          <w:szCs w:val="24"/>
          <w:lang w:eastAsia="en-GB"/>
        </w:rPr>
        <w:t xml:space="preserve"> weeks, I have dressed more slowly than usual because of back pain</w:t>
      </w:r>
    </w:p>
    <w:p w:rsidR="004636DA" w:rsidRPr="004636DA" w:rsidRDefault="00D405F3" w:rsidP="00D405F3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DD98A" id="Rectangle 34" o:spid="_x0000_s1026" style="position:absolute;margin-left:-17pt;margin-top:9.95pt;width:10pt;height:1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>It’s not really safe for a person with a condition like mine to be physically active</w:t>
      </w:r>
    </w:p>
    <w:p w:rsidR="004636DA" w:rsidRPr="004636DA" w:rsidRDefault="00D405F3" w:rsidP="00D405F3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132715</wp:posOffset>
                </wp:positionV>
                <wp:extent cx="127000" cy="127000"/>
                <wp:effectExtent l="0" t="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6D4B6" id="Rectangle 35" o:spid="_x0000_s1026" style="position:absolute;margin-left:-17pt;margin-top:10.45pt;width:10pt;height:1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>Worrying thoughts have been going through my mind a lot of the time</w:t>
      </w:r>
    </w:p>
    <w:p w:rsidR="004636DA" w:rsidRPr="004636DA" w:rsidRDefault="00D405F3" w:rsidP="00D405F3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FD0A7" id="Rectangle 36" o:spid="_x0000_s1026" style="position:absolute;margin-left:-17pt;margin-top:9.95pt;width:10pt;height:1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>I feel that my back is terrible and it’s never going to get any better</w:t>
      </w:r>
    </w:p>
    <w:p w:rsidR="004636DA" w:rsidRPr="004636DA" w:rsidRDefault="00D405F3" w:rsidP="00D405F3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C4A43" id="Rectangle 37" o:spid="_x0000_s1026" style="position:absolute;margin-left:-17pt;margin-top:9.95pt;width:10pt;height:1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 xml:space="preserve">In </w:t>
      </w:r>
      <w:proofErr w:type="gramStart"/>
      <w:r w:rsidR="004636DA" w:rsidRPr="004636DA">
        <w:rPr>
          <w:rFonts w:eastAsia="Times New Roman"/>
          <w:sz w:val="24"/>
          <w:szCs w:val="24"/>
          <w:lang w:eastAsia="en-GB"/>
        </w:rPr>
        <w:t>general</w:t>
      </w:r>
      <w:proofErr w:type="gramEnd"/>
      <w:r w:rsidR="004636DA" w:rsidRPr="004636DA">
        <w:rPr>
          <w:rFonts w:eastAsia="Times New Roman"/>
          <w:sz w:val="24"/>
          <w:szCs w:val="24"/>
          <w:lang w:eastAsia="en-GB"/>
        </w:rPr>
        <w:t xml:space="preserve"> I have not enjoyed all the things I used to enjoy</w:t>
      </w:r>
    </w:p>
    <w:p w:rsidR="004636DA" w:rsidRDefault="00D405F3" w:rsidP="00D405F3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A1FA6" id="Rectangle 38" o:spid="_x0000_s1026" style="position:absolute;margin-left:-17pt;margin-top:9.95pt;width:10pt;height:1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>None of the above</w:t>
      </w:r>
    </w:p>
    <w:p w:rsidR="00833DB4" w:rsidRDefault="00833DB4" w:rsidP="00D405F3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</w:p>
    <w:p w:rsidR="004636DA" w:rsidRDefault="004636DA" w:rsidP="004636DA">
      <w:pPr>
        <w:spacing w:after="30" w:line="405" w:lineRule="atLeast"/>
        <w:textAlignment w:val="baseline"/>
        <w:rPr>
          <w:rFonts w:eastAsia="Times New Roman"/>
          <w:b/>
          <w:sz w:val="24"/>
          <w:szCs w:val="24"/>
          <w:lang w:eastAsia="en-GB"/>
        </w:rPr>
      </w:pPr>
      <w:r w:rsidRPr="004636DA">
        <w:rPr>
          <w:rFonts w:eastAsia="Times New Roman"/>
          <w:b/>
          <w:sz w:val="24"/>
          <w:szCs w:val="24"/>
          <w:lang w:eastAsia="en-GB"/>
        </w:rPr>
        <w:t xml:space="preserve">Overall, how bothersome has your back pain been in the last </w:t>
      </w:r>
      <w:r w:rsidR="009A651F">
        <w:rPr>
          <w:rFonts w:eastAsia="Times New Roman"/>
          <w:b/>
          <w:sz w:val="24"/>
          <w:szCs w:val="24"/>
          <w:lang w:eastAsia="en-GB"/>
        </w:rPr>
        <w:t>two</w:t>
      </w:r>
      <w:r w:rsidRPr="004636DA">
        <w:rPr>
          <w:rFonts w:eastAsia="Times New Roman"/>
          <w:b/>
          <w:sz w:val="24"/>
          <w:szCs w:val="24"/>
          <w:lang w:eastAsia="en-GB"/>
        </w:rPr>
        <w:t xml:space="preserve"> weeks?</w:t>
      </w:r>
    </w:p>
    <w:p w:rsidR="00833DB4" w:rsidRPr="004636DA" w:rsidRDefault="00833DB4" w:rsidP="004636DA">
      <w:pPr>
        <w:spacing w:after="30" w:line="405" w:lineRule="atLeast"/>
        <w:textAlignment w:val="baseline"/>
        <w:rPr>
          <w:rFonts w:eastAsia="Times New Roman"/>
          <w:b/>
          <w:sz w:val="24"/>
          <w:szCs w:val="24"/>
          <w:lang w:eastAsia="en-GB"/>
        </w:rPr>
      </w:pPr>
    </w:p>
    <w:p w:rsidR="004636DA" w:rsidRPr="004636DA" w:rsidRDefault="00D405F3" w:rsidP="00833DB4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D9F01" id="Rectangle 39" o:spid="_x0000_s1026" style="position:absolute;margin-left:-17pt;margin-top:9.95pt;width:10pt;height:1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>Not at all</w:t>
      </w:r>
    </w:p>
    <w:p w:rsidR="004636DA" w:rsidRPr="004636DA" w:rsidRDefault="00D405F3" w:rsidP="00833DB4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1CECC" id="Rectangle 40" o:spid="_x0000_s1026" style="position:absolute;margin-left:-17pt;margin-top:9.95pt;width:10pt;height:1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FlcAIAAOo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>Slightly</w:t>
      </w:r>
    </w:p>
    <w:p w:rsidR="004636DA" w:rsidRPr="004636DA" w:rsidRDefault="00D405F3" w:rsidP="00833DB4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126365</wp:posOffset>
                </wp:positionV>
                <wp:extent cx="127000" cy="127000"/>
                <wp:effectExtent l="0" t="0" r="2540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42819" id="Rectangle 41" o:spid="_x0000_s1026" style="position:absolute;margin-left:-17pt;margin-top:9.95pt;width:10pt;height:1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>Moderately</w:t>
      </w:r>
    </w:p>
    <w:p w:rsidR="004636DA" w:rsidRPr="004636DA" w:rsidRDefault="00D405F3" w:rsidP="00833DB4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120015</wp:posOffset>
                </wp:positionV>
                <wp:extent cx="127000" cy="127000"/>
                <wp:effectExtent l="0" t="0" r="2540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C70EA" id="Rectangle 42" o:spid="_x0000_s1026" style="position:absolute;margin-left:-17pt;margin-top:9.45pt;width:10pt;height:1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>Very much</w:t>
      </w:r>
    </w:p>
    <w:p w:rsidR="004636DA" w:rsidRPr="004636DA" w:rsidRDefault="00D405F3" w:rsidP="00833DB4">
      <w:pPr>
        <w:spacing w:after="30"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DA1A9A" wp14:editId="303B4868">
                <wp:simplePos x="0" y="0"/>
                <wp:positionH relativeFrom="column">
                  <wp:posOffset>-215900</wp:posOffset>
                </wp:positionH>
                <wp:positionV relativeFrom="paragraph">
                  <wp:posOffset>88265</wp:posOffset>
                </wp:positionV>
                <wp:extent cx="127000" cy="127000"/>
                <wp:effectExtent l="0" t="0" r="254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29605" id="Rectangle 43" o:spid="_x0000_s1026" style="position:absolute;margin-left:-17pt;margin-top:6.95pt;width:10pt;height:1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" filled="f" strokecolor="#55616a" strokeweight="1pt"/>
            </w:pict>
          </mc:Fallback>
        </mc:AlternateContent>
      </w:r>
      <w:r w:rsidR="004636DA" w:rsidRPr="004636DA">
        <w:rPr>
          <w:rFonts w:eastAsia="Times New Roman"/>
          <w:sz w:val="24"/>
          <w:szCs w:val="24"/>
          <w:lang w:eastAsia="en-GB"/>
        </w:rPr>
        <w:t>Extremely</w:t>
      </w:r>
    </w:p>
    <w:p w:rsidR="004636DA" w:rsidRDefault="004636DA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</w:p>
    <w:p w:rsidR="00743C74" w:rsidRDefault="00743C74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b/>
          <w:sz w:val="32"/>
          <w:szCs w:val="32"/>
          <w:lang w:eastAsia="en-GB"/>
        </w:rPr>
      </w:pPr>
    </w:p>
    <w:p w:rsidR="00ED7866" w:rsidRPr="00C75E11" w:rsidRDefault="00863CFC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b/>
          <w:sz w:val="32"/>
          <w:szCs w:val="32"/>
          <w:lang w:eastAsia="en-GB"/>
        </w:rPr>
      </w:pPr>
      <w:r w:rsidRPr="00C75E11">
        <w:rPr>
          <w:rFonts w:eastAsia="Times New Roman"/>
          <w:b/>
          <w:sz w:val="32"/>
          <w:szCs w:val="32"/>
          <w:lang w:eastAsia="en-GB"/>
        </w:rPr>
        <w:lastRenderedPageBreak/>
        <w:t xml:space="preserve">Your </w:t>
      </w:r>
      <w:r w:rsidR="009A651F">
        <w:rPr>
          <w:rFonts w:eastAsia="Times New Roman"/>
          <w:b/>
          <w:sz w:val="32"/>
          <w:szCs w:val="32"/>
          <w:lang w:eastAsia="en-GB"/>
        </w:rPr>
        <w:t>m</w:t>
      </w:r>
      <w:r w:rsidRPr="00C75E11">
        <w:rPr>
          <w:rFonts w:eastAsia="Times New Roman"/>
          <w:b/>
          <w:sz w:val="32"/>
          <w:szCs w:val="32"/>
          <w:lang w:eastAsia="en-GB"/>
        </w:rPr>
        <w:t xml:space="preserve">edical </w:t>
      </w:r>
      <w:r w:rsidR="009A651F">
        <w:rPr>
          <w:rFonts w:eastAsia="Times New Roman"/>
          <w:b/>
          <w:sz w:val="32"/>
          <w:szCs w:val="32"/>
          <w:lang w:eastAsia="en-GB"/>
        </w:rPr>
        <w:t>h</w:t>
      </w:r>
      <w:r w:rsidRPr="00C75E11">
        <w:rPr>
          <w:rFonts w:eastAsia="Times New Roman"/>
          <w:b/>
          <w:sz w:val="32"/>
          <w:szCs w:val="32"/>
          <w:lang w:eastAsia="en-GB"/>
        </w:rPr>
        <w:t>istory</w:t>
      </w:r>
    </w:p>
    <w:p w:rsidR="00863CFC" w:rsidRDefault="00863CFC" w:rsidP="00863CFC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b/>
          <w:sz w:val="24"/>
          <w:szCs w:val="24"/>
          <w:lang w:eastAsia="en-GB"/>
        </w:rPr>
      </w:pPr>
      <w:r>
        <w:rPr>
          <w:rFonts w:eastAsia="Times New Roman"/>
          <w:b/>
          <w:sz w:val="24"/>
          <w:szCs w:val="24"/>
          <w:lang w:eastAsia="en-GB"/>
        </w:rPr>
        <w:t>Have you had any health problems/conditions with the following?</w:t>
      </w:r>
    </w:p>
    <w:p w:rsidR="00392806" w:rsidRPr="009C772F" w:rsidRDefault="00D405F3" w:rsidP="009C772F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DA1A9A" wp14:editId="303B4868">
                <wp:simplePos x="0" y="0"/>
                <wp:positionH relativeFrom="column">
                  <wp:posOffset>3416300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6078" id="Rectangle 18" o:spid="_x0000_s1026" style="position:absolute;margin-left:269pt;margin-top:2.45pt;width:10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3ncAIAAOo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A1A9A" wp14:editId="303B4868">
                <wp:simplePos x="0" y="0"/>
                <wp:positionH relativeFrom="column">
                  <wp:posOffset>127000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867BD" id="Rectangle 8" o:spid="_x0000_s1026" style="position:absolute;margin-left:10pt;margin-top:2.45pt;width:10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121bwIAAOg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" filled="f" strokecolor="#55616a" strokeweight="1pt"/>
            </w:pict>
          </mc:Fallback>
        </mc:AlternateContent>
      </w:r>
      <w:r w:rsidR="00AB267E">
        <w:rPr>
          <w:rFonts w:eastAsia="Times New Roman"/>
          <w:sz w:val="24"/>
          <w:szCs w:val="24"/>
          <w:lang w:eastAsia="en-GB"/>
        </w:rPr>
        <w:t xml:space="preserve">   </w:t>
      </w:r>
      <w:r w:rsidR="00C75E11" w:rsidRPr="009C772F">
        <w:rPr>
          <w:rFonts w:eastAsia="Times New Roman"/>
          <w:sz w:val="24"/>
          <w:szCs w:val="24"/>
          <w:lang w:eastAsia="en-GB"/>
        </w:rPr>
        <w:t>Thyroid</w:t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>
        <w:rPr>
          <w:rFonts w:eastAsia="Times New Roman"/>
          <w:sz w:val="24"/>
          <w:szCs w:val="24"/>
          <w:lang w:eastAsia="en-GB"/>
        </w:rPr>
        <w:tab/>
      </w:r>
      <w:r w:rsidR="00AB267E">
        <w:rPr>
          <w:rFonts w:eastAsia="Times New Roman"/>
          <w:sz w:val="24"/>
          <w:szCs w:val="24"/>
          <w:lang w:eastAsia="en-GB"/>
        </w:rPr>
        <w:t xml:space="preserve">           </w:t>
      </w:r>
      <w:r w:rsidR="00392806" w:rsidRPr="009C772F">
        <w:rPr>
          <w:rFonts w:eastAsia="Times New Roman"/>
          <w:sz w:val="24"/>
          <w:szCs w:val="24"/>
          <w:lang w:eastAsia="en-GB"/>
        </w:rPr>
        <w:t xml:space="preserve">Heart </w:t>
      </w:r>
      <w:r w:rsidR="009A651F">
        <w:rPr>
          <w:rFonts w:eastAsia="Times New Roman"/>
          <w:sz w:val="24"/>
          <w:szCs w:val="24"/>
          <w:lang w:eastAsia="en-GB"/>
        </w:rPr>
        <w:t>p</w:t>
      </w:r>
      <w:r w:rsidR="00392806" w:rsidRPr="009C772F">
        <w:rPr>
          <w:rFonts w:eastAsia="Times New Roman"/>
          <w:sz w:val="24"/>
          <w:szCs w:val="24"/>
          <w:lang w:eastAsia="en-GB"/>
        </w:rPr>
        <w:t>roblems</w:t>
      </w:r>
    </w:p>
    <w:p w:rsidR="00392806" w:rsidRPr="009C772F" w:rsidRDefault="00D405F3" w:rsidP="009C772F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A1A9A" wp14:editId="303B4868">
                <wp:simplePos x="0" y="0"/>
                <wp:positionH relativeFrom="column">
                  <wp:posOffset>3416300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E43E6" id="Rectangle 19" o:spid="_x0000_s1026" style="position:absolute;margin-left:269pt;margin-top:2.45pt;width:10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n7cQIAAOo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A1A9A" wp14:editId="303B4868">
                <wp:simplePos x="0" y="0"/>
                <wp:positionH relativeFrom="column">
                  <wp:posOffset>127000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03B81" id="Rectangle 9" o:spid="_x0000_s1026" style="position:absolute;margin-left:10pt;margin-top:2.45pt;width:10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" filled="f" strokecolor="#55616a" strokeweight="1pt"/>
            </w:pict>
          </mc:Fallback>
        </mc:AlternateContent>
      </w:r>
      <w:r w:rsidR="00AB267E">
        <w:rPr>
          <w:rFonts w:eastAsia="Times New Roman"/>
          <w:sz w:val="24"/>
          <w:szCs w:val="24"/>
          <w:lang w:eastAsia="en-GB"/>
        </w:rPr>
        <w:t xml:space="preserve">   </w:t>
      </w:r>
      <w:r w:rsidR="00C75E11" w:rsidRPr="009C772F">
        <w:rPr>
          <w:rFonts w:eastAsia="Times New Roman"/>
          <w:sz w:val="24"/>
          <w:szCs w:val="24"/>
          <w:lang w:eastAsia="en-GB"/>
        </w:rPr>
        <w:t>Blood pressure</w:t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>
        <w:rPr>
          <w:rFonts w:eastAsia="Times New Roman"/>
          <w:sz w:val="24"/>
          <w:szCs w:val="24"/>
          <w:lang w:eastAsia="en-GB"/>
        </w:rPr>
        <w:tab/>
      </w:r>
      <w:r w:rsidR="00392806" w:rsidRPr="009C772F">
        <w:rPr>
          <w:rFonts w:eastAsia="Times New Roman"/>
          <w:sz w:val="24"/>
          <w:szCs w:val="24"/>
          <w:lang w:eastAsia="en-GB"/>
        </w:rPr>
        <w:t xml:space="preserve">Rheumatoid </w:t>
      </w:r>
      <w:r w:rsidR="009A651F">
        <w:rPr>
          <w:rFonts w:eastAsia="Times New Roman"/>
          <w:sz w:val="24"/>
          <w:szCs w:val="24"/>
          <w:lang w:eastAsia="en-GB"/>
        </w:rPr>
        <w:t>a</w:t>
      </w:r>
      <w:r w:rsidR="00392806" w:rsidRPr="009C772F">
        <w:rPr>
          <w:rFonts w:eastAsia="Times New Roman"/>
          <w:sz w:val="24"/>
          <w:szCs w:val="24"/>
          <w:lang w:eastAsia="en-GB"/>
        </w:rPr>
        <w:t>rthritis</w:t>
      </w:r>
    </w:p>
    <w:p w:rsidR="00392806" w:rsidRPr="009C772F" w:rsidRDefault="00D405F3" w:rsidP="009C772F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DA1A9A" wp14:editId="303B4868">
                <wp:simplePos x="0" y="0"/>
                <wp:positionH relativeFrom="column">
                  <wp:posOffset>3416300</wp:posOffset>
                </wp:positionH>
                <wp:positionV relativeFrom="paragraph">
                  <wp:posOffset>38735</wp:posOffset>
                </wp:positionV>
                <wp:extent cx="127000" cy="1270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A681B" id="Rectangle 20" o:spid="_x0000_s1026" style="position:absolute;margin-left:269pt;margin-top:3.05pt;width:10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A1A9A" wp14:editId="303B4868">
                <wp:simplePos x="0" y="0"/>
                <wp:positionH relativeFrom="column">
                  <wp:posOffset>127000</wp:posOffset>
                </wp:positionH>
                <wp:positionV relativeFrom="paragraph">
                  <wp:posOffset>37465</wp:posOffset>
                </wp:positionV>
                <wp:extent cx="127000" cy="1270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E2CC8" id="Rectangle 10" o:spid="_x0000_s1026" style="position:absolute;margin-left:10pt;margin-top:2.95pt;width:10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kDcAIAAOo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" filled="f" strokecolor="#55616a" strokeweight="1pt"/>
            </w:pict>
          </mc:Fallback>
        </mc:AlternateContent>
      </w:r>
      <w:r w:rsidR="00AB267E">
        <w:rPr>
          <w:rFonts w:eastAsia="Times New Roman"/>
          <w:sz w:val="24"/>
          <w:szCs w:val="24"/>
          <w:lang w:eastAsia="en-GB"/>
        </w:rPr>
        <w:t xml:space="preserve">   </w:t>
      </w:r>
      <w:r w:rsidR="00392806" w:rsidRPr="009C772F">
        <w:rPr>
          <w:rFonts w:eastAsia="Times New Roman"/>
          <w:sz w:val="24"/>
          <w:szCs w:val="24"/>
          <w:lang w:eastAsia="en-GB"/>
        </w:rPr>
        <w:t>Epilepsy</w:t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>
        <w:rPr>
          <w:rFonts w:eastAsia="Times New Roman"/>
          <w:sz w:val="24"/>
          <w:szCs w:val="24"/>
          <w:lang w:eastAsia="en-GB"/>
        </w:rPr>
        <w:tab/>
      </w:r>
      <w:r w:rsidR="00392806" w:rsidRPr="009C772F">
        <w:rPr>
          <w:rFonts w:eastAsia="Times New Roman"/>
          <w:sz w:val="24"/>
          <w:szCs w:val="24"/>
          <w:lang w:eastAsia="en-GB"/>
        </w:rPr>
        <w:t>Breathing problems</w:t>
      </w:r>
    </w:p>
    <w:p w:rsidR="00C75E11" w:rsidRPr="009C772F" w:rsidRDefault="00D405F3" w:rsidP="009C772F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DA1A9A" wp14:editId="303B4868">
                <wp:simplePos x="0" y="0"/>
                <wp:positionH relativeFrom="column">
                  <wp:posOffset>3416300</wp:posOffset>
                </wp:positionH>
                <wp:positionV relativeFrom="paragraph">
                  <wp:posOffset>8255</wp:posOffset>
                </wp:positionV>
                <wp:extent cx="127000" cy="1270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D7902" id="Rectangle 21" o:spid="_x0000_s1026" style="position:absolute;margin-left:269pt;margin-top:.65pt;width:10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o9cAIAAOo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A1A9A" wp14:editId="303B4868">
                <wp:simplePos x="0" y="0"/>
                <wp:positionH relativeFrom="column">
                  <wp:posOffset>127000</wp:posOffset>
                </wp:positionH>
                <wp:positionV relativeFrom="paragraph">
                  <wp:posOffset>37465</wp:posOffset>
                </wp:positionV>
                <wp:extent cx="127000" cy="1270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D26D9" id="Rectangle 11" o:spid="_x0000_s1026" style="position:absolute;margin-left:10pt;margin-top:2.95pt;width:10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0fcAIAAOo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" filled="f" strokecolor="#55616a" strokeweight="1pt"/>
            </w:pict>
          </mc:Fallback>
        </mc:AlternateContent>
      </w:r>
      <w:r w:rsidR="00AB267E">
        <w:rPr>
          <w:rFonts w:eastAsia="Times New Roman"/>
          <w:sz w:val="24"/>
          <w:szCs w:val="24"/>
          <w:lang w:eastAsia="en-GB"/>
        </w:rPr>
        <w:t xml:space="preserve">   </w:t>
      </w:r>
      <w:r w:rsidR="00392806" w:rsidRPr="009C772F">
        <w:rPr>
          <w:rFonts w:eastAsia="Times New Roman"/>
          <w:sz w:val="24"/>
          <w:szCs w:val="24"/>
          <w:lang w:eastAsia="en-GB"/>
        </w:rPr>
        <w:t>Diabetes</w:t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AB267E">
        <w:rPr>
          <w:rFonts w:eastAsia="Times New Roman"/>
          <w:sz w:val="24"/>
          <w:szCs w:val="24"/>
          <w:lang w:eastAsia="en-GB"/>
        </w:rPr>
        <w:t xml:space="preserve">          </w:t>
      </w:r>
      <w:r w:rsidR="00C75E11" w:rsidRPr="009C772F">
        <w:rPr>
          <w:rFonts w:eastAsia="Times New Roman"/>
          <w:sz w:val="24"/>
          <w:szCs w:val="24"/>
          <w:lang w:eastAsia="en-GB"/>
        </w:rPr>
        <w:t>Osteoporosis</w:t>
      </w:r>
    </w:p>
    <w:p w:rsidR="00C75E11" w:rsidRPr="009C772F" w:rsidRDefault="00D405F3" w:rsidP="009C772F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A1A9A" wp14:editId="303B4868">
                <wp:simplePos x="0" y="0"/>
                <wp:positionH relativeFrom="column">
                  <wp:posOffset>3416300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651A1" id="Rectangle 22" o:spid="_x0000_s1026" style="position:absolute;margin-left:269pt;margin-top:2.45pt;width:10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A1A9A" wp14:editId="303B4868">
                <wp:simplePos x="0" y="0"/>
                <wp:positionH relativeFrom="column">
                  <wp:posOffset>127000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92C36" id="Rectangle 12" o:spid="_x0000_s1026" style="position:absolute;margin-left:10pt;margin-top:2.45pt;width:10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A6cAIAAOo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" filled="f" strokecolor="#55616a" strokeweight="1pt"/>
            </w:pict>
          </mc:Fallback>
        </mc:AlternateContent>
      </w:r>
      <w:r w:rsidR="00AB267E">
        <w:rPr>
          <w:rFonts w:eastAsia="Times New Roman"/>
          <w:sz w:val="24"/>
          <w:szCs w:val="24"/>
          <w:lang w:eastAsia="en-GB"/>
        </w:rPr>
        <w:t xml:space="preserve">   </w:t>
      </w:r>
      <w:r w:rsidR="00C75E11" w:rsidRPr="009C772F">
        <w:rPr>
          <w:rFonts w:eastAsia="Times New Roman"/>
          <w:sz w:val="24"/>
          <w:szCs w:val="24"/>
          <w:lang w:eastAsia="en-GB"/>
        </w:rPr>
        <w:t>Recent falls</w:t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AB267E">
        <w:rPr>
          <w:rFonts w:eastAsia="Times New Roman"/>
          <w:sz w:val="24"/>
          <w:szCs w:val="24"/>
          <w:lang w:eastAsia="en-GB"/>
        </w:rPr>
        <w:t xml:space="preserve">          </w:t>
      </w:r>
      <w:r w:rsidR="00C75E11" w:rsidRPr="009C772F">
        <w:rPr>
          <w:rFonts w:eastAsia="Times New Roman"/>
          <w:sz w:val="24"/>
          <w:szCs w:val="24"/>
          <w:lang w:eastAsia="en-GB"/>
        </w:rPr>
        <w:t>TB</w:t>
      </w:r>
    </w:p>
    <w:p w:rsidR="00C75E11" w:rsidRPr="009C772F" w:rsidRDefault="00D405F3" w:rsidP="009C772F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A1A9A" wp14:editId="303B4868">
                <wp:simplePos x="0" y="0"/>
                <wp:positionH relativeFrom="column">
                  <wp:posOffset>3416300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D07DE" id="Rectangle 23" o:spid="_x0000_s1026" style="position:absolute;margin-left:269pt;margin-top:2.45pt;width:10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A1A9A" wp14:editId="303B4868">
                <wp:simplePos x="0" y="0"/>
                <wp:positionH relativeFrom="column">
                  <wp:posOffset>127000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71CA5" id="Rectangle 13" o:spid="_x0000_s1026" style="position:absolute;margin-left:10pt;margin-top:2.45pt;width:10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" filled="f" strokecolor="#55616a" strokeweight="1pt"/>
            </w:pict>
          </mc:Fallback>
        </mc:AlternateContent>
      </w:r>
      <w:r w:rsidR="00AB267E">
        <w:rPr>
          <w:rFonts w:eastAsia="Times New Roman"/>
          <w:sz w:val="24"/>
          <w:szCs w:val="24"/>
          <w:lang w:eastAsia="en-GB"/>
        </w:rPr>
        <w:t xml:space="preserve">   </w:t>
      </w:r>
      <w:r w:rsidR="00C75E11" w:rsidRPr="009C772F">
        <w:rPr>
          <w:rFonts w:eastAsia="Times New Roman"/>
          <w:sz w:val="24"/>
          <w:szCs w:val="24"/>
          <w:lang w:eastAsia="en-GB"/>
        </w:rPr>
        <w:t>Operations (specify below)</w:t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AB267E">
        <w:rPr>
          <w:rFonts w:eastAsia="Times New Roman"/>
          <w:sz w:val="24"/>
          <w:szCs w:val="24"/>
          <w:lang w:eastAsia="en-GB"/>
        </w:rPr>
        <w:t xml:space="preserve">          </w:t>
      </w:r>
      <w:r w:rsidR="00C75E11" w:rsidRPr="009C772F">
        <w:rPr>
          <w:rFonts w:eastAsia="Times New Roman"/>
          <w:sz w:val="24"/>
          <w:szCs w:val="24"/>
          <w:lang w:eastAsia="en-GB"/>
        </w:rPr>
        <w:t>Fractures</w:t>
      </w:r>
    </w:p>
    <w:p w:rsidR="00C75E11" w:rsidRPr="009C772F" w:rsidRDefault="00D405F3" w:rsidP="009C772F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A1A9A" wp14:editId="303B4868">
                <wp:simplePos x="0" y="0"/>
                <wp:positionH relativeFrom="column">
                  <wp:posOffset>3416300</wp:posOffset>
                </wp:positionH>
                <wp:positionV relativeFrom="paragraph">
                  <wp:posOffset>26035</wp:posOffset>
                </wp:positionV>
                <wp:extent cx="127000" cy="1270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5B206" id="Rectangle 24" o:spid="_x0000_s1026" style="position:absolute;margin-left:269pt;margin-top:2.05pt;width:10pt;height:1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A1A9A" wp14:editId="303B4868">
                <wp:simplePos x="0" y="0"/>
                <wp:positionH relativeFrom="column">
                  <wp:posOffset>127000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B3399" id="Rectangle 14" o:spid="_x0000_s1026" style="position:absolute;margin-left:10pt;margin-top:2.45pt;width:10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" filled="f" strokecolor="#55616a" strokeweight="1pt"/>
            </w:pict>
          </mc:Fallback>
        </mc:AlternateContent>
      </w:r>
      <w:r w:rsidR="00AB267E">
        <w:rPr>
          <w:rFonts w:eastAsia="Times New Roman"/>
          <w:sz w:val="24"/>
          <w:szCs w:val="24"/>
          <w:lang w:eastAsia="en-GB"/>
        </w:rPr>
        <w:t xml:space="preserve">   </w:t>
      </w:r>
      <w:r w:rsidR="00C75E11" w:rsidRPr="009C772F">
        <w:rPr>
          <w:rFonts w:eastAsia="Times New Roman"/>
          <w:sz w:val="24"/>
          <w:szCs w:val="24"/>
          <w:lang w:eastAsia="en-GB"/>
        </w:rPr>
        <w:t>Poor general health</w:t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AB267E">
        <w:rPr>
          <w:rFonts w:eastAsia="Times New Roman"/>
          <w:sz w:val="24"/>
          <w:szCs w:val="24"/>
          <w:lang w:eastAsia="en-GB"/>
        </w:rPr>
        <w:t xml:space="preserve">          </w:t>
      </w:r>
      <w:r w:rsidR="00C75E11" w:rsidRPr="009C772F">
        <w:rPr>
          <w:rFonts w:eastAsia="Times New Roman"/>
          <w:sz w:val="24"/>
          <w:szCs w:val="24"/>
          <w:lang w:eastAsia="en-GB"/>
        </w:rPr>
        <w:t>Unexplained weigh loss</w:t>
      </w:r>
    </w:p>
    <w:p w:rsidR="00891BA8" w:rsidRPr="009C772F" w:rsidRDefault="00D405F3" w:rsidP="009C772F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A1A9A" wp14:editId="303B4868">
                <wp:simplePos x="0" y="0"/>
                <wp:positionH relativeFrom="column">
                  <wp:posOffset>3416300</wp:posOffset>
                </wp:positionH>
                <wp:positionV relativeFrom="paragraph">
                  <wp:posOffset>26035</wp:posOffset>
                </wp:positionV>
                <wp:extent cx="127000" cy="1270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A2B4D" id="Rectangle 25" o:spid="_x0000_s1026" style="position:absolute;margin-left:269pt;margin-top:2.05pt;width:10pt;height:1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hPcQIAAOo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A1A9A" wp14:editId="303B4868">
                <wp:simplePos x="0" y="0"/>
                <wp:positionH relativeFrom="column">
                  <wp:posOffset>127000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1696D" id="Rectangle 15" o:spid="_x0000_s1026" style="position:absolute;margin-left:10pt;margin-top:2.45pt;width:10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" filled="f" strokecolor="#55616a" strokeweight="1pt"/>
            </w:pict>
          </mc:Fallback>
        </mc:AlternateContent>
      </w:r>
      <w:r w:rsidR="00AB267E">
        <w:rPr>
          <w:rFonts w:eastAsia="Times New Roman"/>
          <w:sz w:val="24"/>
          <w:szCs w:val="24"/>
          <w:lang w:eastAsia="en-GB"/>
        </w:rPr>
        <w:t xml:space="preserve">   </w:t>
      </w:r>
      <w:r w:rsidR="00C75E11" w:rsidRPr="009C772F">
        <w:rPr>
          <w:rFonts w:eastAsia="Times New Roman"/>
          <w:sz w:val="24"/>
          <w:szCs w:val="24"/>
          <w:lang w:eastAsia="en-GB"/>
        </w:rPr>
        <w:t>Cancer (specify below)</w:t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AB267E">
        <w:rPr>
          <w:rFonts w:eastAsia="Times New Roman"/>
          <w:sz w:val="24"/>
          <w:szCs w:val="24"/>
          <w:lang w:eastAsia="en-GB"/>
        </w:rPr>
        <w:t xml:space="preserve">          </w:t>
      </w:r>
      <w:r w:rsidR="00891BA8" w:rsidRPr="009C772F">
        <w:rPr>
          <w:rFonts w:eastAsia="Times New Roman"/>
          <w:sz w:val="24"/>
          <w:szCs w:val="24"/>
          <w:lang w:eastAsia="en-GB"/>
        </w:rPr>
        <w:t>Anxiety/depression</w:t>
      </w:r>
    </w:p>
    <w:p w:rsidR="00C75E11" w:rsidRPr="009C772F" w:rsidRDefault="00D405F3" w:rsidP="009C772F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DA1A9A" wp14:editId="303B4868">
                <wp:simplePos x="0" y="0"/>
                <wp:positionH relativeFrom="column">
                  <wp:posOffset>3416300</wp:posOffset>
                </wp:positionH>
                <wp:positionV relativeFrom="paragraph">
                  <wp:posOffset>32385</wp:posOffset>
                </wp:positionV>
                <wp:extent cx="127000" cy="12700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5DFA2" id="Rectangle 26" o:spid="_x0000_s1026" style="position:absolute;margin-left:269pt;margin-top:2.55pt;width:10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DA1A9A" wp14:editId="303B4868">
                <wp:simplePos x="0" y="0"/>
                <wp:positionH relativeFrom="column">
                  <wp:posOffset>127000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D488C" id="Rectangle 16" o:spid="_x0000_s1026" style="position:absolute;margin-left:10pt;margin-top:2.45pt;width:10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" filled="f" strokecolor="#55616a" strokeweight="1pt"/>
            </w:pict>
          </mc:Fallback>
        </mc:AlternateContent>
      </w:r>
      <w:r w:rsidR="00AB267E">
        <w:rPr>
          <w:rFonts w:eastAsia="Times New Roman"/>
          <w:sz w:val="24"/>
          <w:szCs w:val="24"/>
          <w:lang w:eastAsia="en-GB"/>
        </w:rPr>
        <w:t xml:space="preserve">   </w:t>
      </w:r>
      <w:r w:rsidR="009C772F" w:rsidRPr="009C772F">
        <w:rPr>
          <w:rFonts w:eastAsia="Times New Roman"/>
          <w:sz w:val="24"/>
          <w:szCs w:val="24"/>
          <w:lang w:eastAsia="en-GB"/>
        </w:rPr>
        <w:t>Allergies</w:t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 w:rsidR="009C772F" w:rsidRPr="009C772F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 xml:space="preserve">          </w:t>
      </w:r>
      <w:r w:rsidR="00C75E11" w:rsidRPr="009C772F">
        <w:rPr>
          <w:rFonts w:eastAsia="Times New Roman"/>
          <w:sz w:val="24"/>
          <w:szCs w:val="24"/>
          <w:lang w:eastAsia="en-GB"/>
        </w:rPr>
        <w:t>None of the above</w:t>
      </w:r>
    </w:p>
    <w:p w:rsidR="00C75E11" w:rsidRDefault="00D405F3" w:rsidP="00C75E11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A1A9A" wp14:editId="303B4868">
                <wp:simplePos x="0" y="0"/>
                <wp:positionH relativeFrom="column">
                  <wp:posOffset>127000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8B0AC" id="Rectangle 17" o:spid="_x0000_s1026" style="position:absolute;margin-left:10pt;margin-top:2.45pt;width:10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" filled="f" strokecolor="#55616a" strokeweight="1pt"/>
            </w:pict>
          </mc:Fallback>
        </mc:AlternateContent>
      </w:r>
      <w:r w:rsidR="00AB267E">
        <w:rPr>
          <w:rFonts w:eastAsia="Times New Roman"/>
          <w:sz w:val="24"/>
          <w:szCs w:val="24"/>
          <w:lang w:eastAsia="en-GB"/>
        </w:rPr>
        <w:t xml:space="preserve">   </w:t>
      </w:r>
      <w:r w:rsidR="00C75E11">
        <w:rPr>
          <w:rFonts w:eastAsia="Times New Roman"/>
          <w:sz w:val="24"/>
          <w:szCs w:val="24"/>
          <w:lang w:eastAsia="en-GB"/>
        </w:rPr>
        <w:t>Other or further details:</w:t>
      </w:r>
      <w:r w:rsidRPr="00D405F3">
        <w:rPr>
          <w:sz w:val="24"/>
          <w:szCs w:val="24"/>
        </w:rPr>
        <w:t xml:space="preserve"> </w:t>
      </w:r>
    </w:p>
    <w:p w:rsidR="00C75E11" w:rsidRDefault="00C75E11" w:rsidP="00C75E11">
      <w:pPr>
        <w:pBdr>
          <w:bottom w:val="single" w:sz="6" w:space="11" w:color="EEEEEE"/>
        </w:pBdr>
        <w:shd w:val="clear" w:color="auto" w:fill="FFFFFF"/>
        <w:spacing w:after="255"/>
        <w:ind w:left="360"/>
        <w:textAlignment w:val="baseline"/>
        <w:rPr>
          <w:rFonts w:eastAsia="Times New Roman"/>
          <w:sz w:val="24"/>
          <w:szCs w:val="24"/>
          <w:lang w:eastAsia="en-GB"/>
        </w:rPr>
      </w:pPr>
    </w:p>
    <w:p w:rsidR="00C75E11" w:rsidRPr="00AB267E" w:rsidRDefault="00C75E11" w:rsidP="00AB267E">
      <w:pPr>
        <w:rPr>
          <w:b/>
          <w:sz w:val="24"/>
          <w:szCs w:val="24"/>
        </w:rPr>
      </w:pPr>
      <w:r w:rsidRPr="00AB267E">
        <w:rPr>
          <w:b/>
          <w:sz w:val="24"/>
          <w:szCs w:val="24"/>
        </w:rPr>
        <w:t>What medication are you currently taking?</w:t>
      </w:r>
    </w:p>
    <w:p w:rsidR="00C75E11" w:rsidRPr="00AB267E" w:rsidRDefault="00C75E11" w:rsidP="00AB267E"/>
    <w:p w:rsidR="00AB267E" w:rsidRPr="00AB267E" w:rsidRDefault="00C75E11" w:rsidP="00AB267E">
      <w:pPr>
        <w:rPr>
          <w:sz w:val="24"/>
          <w:szCs w:val="24"/>
        </w:rPr>
      </w:pPr>
      <w:r w:rsidRPr="00AB267E">
        <w:rPr>
          <w:sz w:val="24"/>
          <w:szCs w:val="24"/>
        </w:rPr>
        <w:t>Have you ever taken any of the following medication?</w:t>
      </w:r>
    </w:p>
    <w:p w:rsidR="00AB267E" w:rsidRPr="00AB267E" w:rsidRDefault="00AB267E" w:rsidP="00AB267E">
      <w:pPr>
        <w:rPr>
          <w:sz w:val="24"/>
          <w:szCs w:val="24"/>
        </w:rPr>
      </w:pPr>
    </w:p>
    <w:p w:rsidR="00AB267E" w:rsidRPr="00AB267E" w:rsidRDefault="00AB267E" w:rsidP="00AB267E">
      <w:pPr>
        <w:rPr>
          <w:sz w:val="24"/>
          <w:szCs w:val="24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47DCD" wp14:editId="584B025B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CE1AE" id="Rectangle 5" o:spid="_x0000_s1026" style="position:absolute;margin-left:0;margin-top:2.45pt;width:10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w:t xml:space="preserve">     </w:t>
      </w:r>
      <w:r w:rsidR="00C75E11" w:rsidRPr="00AB267E">
        <w:rPr>
          <w:sz w:val="24"/>
          <w:szCs w:val="24"/>
        </w:rPr>
        <w:t>Steroids (</w:t>
      </w:r>
      <w:r w:rsidR="009A651F" w:rsidRPr="00AB267E">
        <w:rPr>
          <w:sz w:val="24"/>
          <w:szCs w:val="24"/>
        </w:rPr>
        <w:t>for example,</w:t>
      </w:r>
      <w:r w:rsidR="00C75E11" w:rsidRPr="00AB267E">
        <w:rPr>
          <w:sz w:val="24"/>
          <w:szCs w:val="24"/>
        </w:rPr>
        <w:t xml:space="preserve"> prednisolone, dexamethasone)</w:t>
      </w:r>
    </w:p>
    <w:p w:rsidR="00AB267E" w:rsidRPr="00AB267E" w:rsidRDefault="00AB267E" w:rsidP="00AB267E">
      <w:pPr>
        <w:rPr>
          <w:sz w:val="24"/>
          <w:szCs w:val="24"/>
        </w:rPr>
      </w:pPr>
    </w:p>
    <w:p w:rsidR="00AB267E" w:rsidRPr="00AB267E" w:rsidRDefault="00AB267E" w:rsidP="00AB267E">
      <w:pPr>
        <w:rPr>
          <w:sz w:val="24"/>
          <w:szCs w:val="24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47DCD" wp14:editId="584B025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27000" cy="1270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B8799" id="Rectangle 6" o:spid="_x0000_s1026" style="position:absolute;margin-left:0;margin-top:.45pt;width:10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" filled="f" strokecolor="#55616a" strokeweight="1pt"/>
            </w:pict>
          </mc:Fallback>
        </mc:AlternateContent>
      </w:r>
      <w:r w:rsidRPr="00AB267E">
        <w:rPr>
          <w:sz w:val="24"/>
          <w:szCs w:val="24"/>
        </w:rPr>
        <w:t xml:space="preserve">     </w:t>
      </w:r>
      <w:r w:rsidR="00C75E11" w:rsidRPr="00AB267E">
        <w:rPr>
          <w:sz w:val="24"/>
          <w:szCs w:val="24"/>
        </w:rPr>
        <w:t xml:space="preserve">Anticoagulants (blood thinning medication </w:t>
      </w:r>
      <w:r w:rsidR="009A651F" w:rsidRPr="00AB267E">
        <w:rPr>
          <w:sz w:val="24"/>
          <w:szCs w:val="24"/>
        </w:rPr>
        <w:t>for example,</w:t>
      </w:r>
      <w:r w:rsidR="00C75E11" w:rsidRPr="00AB267E">
        <w:rPr>
          <w:sz w:val="24"/>
          <w:szCs w:val="24"/>
        </w:rPr>
        <w:t xml:space="preserve"> warfarin, rivaroxaban, heparin)</w:t>
      </w:r>
    </w:p>
    <w:p w:rsidR="00AB267E" w:rsidRPr="00AB267E" w:rsidRDefault="00AB267E" w:rsidP="00AB267E">
      <w:pPr>
        <w:rPr>
          <w:sz w:val="24"/>
          <w:szCs w:val="24"/>
        </w:rPr>
      </w:pPr>
    </w:p>
    <w:p w:rsidR="00C75E11" w:rsidRPr="00AB267E" w:rsidRDefault="00AB267E" w:rsidP="00AB267E">
      <w:pPr>
        <w:rPr>
          <w:sz w:val="24"/>
          <w:szCs w:val="24"/>
        </w:rPr>
      </w:pPr>
      <w:r w:rsidRPr="00AB267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A1A9A" wp14:editId="303B4868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686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CF6DA" id="Rectangle 7" o:spid="_x0000_s1026" style="position:absolute;margin-left:0;margin-top:2.45pt;width:10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" filled="f" strokecolor="#55616a" strokeweight="1pt"/>
            </w:pict>
          </mc:Fallback>
        </mc:AlternateContent>
      </w:r>
      <w:r>
        <w:rPr>
          <w:sz w:val="24"/>
          <w:szCs w:val="24"/>
        </w:rPr>
        <w:t xml:space="preserve">     </w:t>
      </w:r>
      <w:r w:rsidR="00C75E11" w:rsidRPr="00AB267E">
        <w:rPr>
          <w:sz w:val="24"/>
          <w:szCs w:val="24"/>
        </w:rPr>
        <w:t>None</w:t>
      </w:r>
    </w:p>
    <w:p w:rsidR="00AB267E" w:rsidRDefault="00AB267E" w:rsidP="00CD7186">
      <w:pPr>
        <w:pBdr>
          <w:bottom w:val="single" w:sz="6" w:space="11" w:color="EEEEEE"/>
        </w:pBdr>
        <w:shd w:val="clear" w:color="auto" w:fill="FFFFFF"/>
        <w:spacing w:after="255" w:line="360" w:lineRule="auto"/>
        <w:textAlignment w:val="baseline"/>
        <w:rPr>
          <w:rFonts w:eastAsia="Times New Roman"/>
          <w:b/>
          <w:sz w:val="24"/>
          <w:szCs w:val="24"/>
          <w:lang w:eastAsia="en-GB"/>
        </w:rPr>
      </w:pPr>
    </w:p>
    <w:p w:rsidR="00CD7186" w:rsidRPr="00CD7186" w:rsidRDefault="00CD7186" w:rsidP="00CD7186">
      <w:pPr>
        <w:pBdr>
          <w:bottom w:val="single" w:sz="6" w:space="11" w:color="EEEEEE"/>
        </w:pBdr>
        <w:shd w:val="clear" w:color="auto" w:fill="FFFFFF"/>
        <w:spacing w:after="255" w:line="360" w:lineRule="auto"/>
        <w:textAlignment w:val="baseline"/>
        <w:rPr>
          <w:rFonts w:eastAsia="Times New Roman"/>
          <w:b/>
          <w:sz w:val="24"/>
          <w:szCs w:val="24"/>
          <w:lang w:eastAsia="en-GB"/>
        </w:rPr>
      </w:pPr>
      <w:r w:rsidRPr="00CD7186">
        <w:rPr>
          <w:rFonts w:eastAsia="Times New Roman"/>
          <w:b/>
          <w:sz w:val="24"/>
          <w:szCs w:val="24"/>
          <w:lang w:eastAsia="en-GB"/>
        </w:rPr>
        <w:lastRenderedPageBreak/>
        <w:t>Further information for those contacting us regarding low back or knee pain</w:t>
      </w:r>
    </w:p>
    <w:p w:rsidR="00CD7186" w:rsidRDefault="00CD7186" w:rsidP="00CD7186">
      <w:pPr>
        <w:pBdr>
          <w:bottom w:val="single" w:sz="6" w:space="11" w:color="EEEEEE"/>
        </w:pBdr>
        <w:shd w:val="clear" w:color="auto" w:fill="FFFFFF"/>
        <w:spacing w:after="255" w:line="360" w:lineRule="auto"/>
        <w:textAlignment w:val="baseline"/>
        <w:rPr>
          <w:rFonts w:eastAsia="Times New Roman"/>
          <w:sz w:val="24"/>
          <w:szCs w:val="24"/>
          <w:lang w:eastAsia="en-GB"/>
        </w:rPr>
      </w:pPr>
      <w:r w:rsidRPr="007D79EF">
        <w:rPr>
          <w:rFonts w:eastAsia="Times New Roman"/>
          <w:sz w:val="24"/>
          <w:szCs w:val="24"/>
          <w:lang w:eastAsia="en-GB"/>
        </w:rPr>
        <w:t>Once your details have been reviewed, your first appointment may be in our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 w:rsidR="009A651F">
        <w:rPr>
          <w:rFonts w:eastAsia="Times New Roman"/>
          <w:sz w:val="24"/>
          <w:szCs w:val="24"/>
          <w:lang w:eastAsia="en-GB"/>
        </w:rPr>
        <w:t>b</w:t>
      </w:r>
      <w:r>
        <w:rPr>
          <w:rFonts w:eastAsia="Times New Roman"/>
          <w:sz w:val="24"/>
          <w:szCs w:val="24"/>
          <w:lang w:eastAsia="en-GB"/>
        </w:rPr>
        <w:t>ack or</w:t>
      </w:r>
      <w:r w:rsidRPr="007D79EF">
        <w:rPr>
          <w:rFonts w:eastAsia="Times New Roman"/>
          <w:sz w:val="24"/>
          <w:szCs w:val="24"/>
          <w:lang w:eastAsia="en-GB"/>
        </w:rPr>
        <w:t xml:space="preserve"> </w:t>
      </w:r>
      <w:r w:rsidR="009A651F">
        <w:rPr>
          <w:rFonts w:eastAsia="Times New Roman"/>
          <w:sz w:val="24"/>
          <w:szCs w:val="24"/>
          <w:lang w:eastAsia="en-GB"/>
        </w:rPr>
        <w:t>k</w:t>
      </w:r>
      <w:r>
        <w:rPr>
          <w:rFonts w:eastAsia="Times New Roman"/>
          <w:sz w:val="24"/>
          <w:szCs w:val="24"/>
          <w:lang w:eastAsia="en-GB"/>
        </w:rPr>
        <w:t xml:space="preserve">nee </w:t>
      </w:r>
      <w:r w:rsidR="009A651F">
        <w:rPr>
          <w:rFonts w:eastAsia="Times New Roman"/>
          <w:sz w:val="24"/>
          <w:szCs w:val="24"/>
          <w:lang w:eastAsia="en-GB"/>
        </w:rPr>
        <w:t>p</w:t>
      </w:r>
      <w:r>
        <w:rPr>
          <w:rFonts w:eastAsia="Times New Roman"/>
          <w:sz w:val="24"/>
          <w:szCs w:val="24"/>
          <w:lang w:eastAsia="en-GB"/>
        </w:rPr>
        <w:t>ain</w:t>
      </w:r>
      <w:r w:rsidRPr="007D79EF">
        <w:rPr>
          <w:rFonts w:eastAsia="Times New Roman"/>
          <w:sz w:val="24"/>
          <w:szCs w:val="24"/>
          <w:lang w:eastAsia="en-GB"/>
        </w:rPr>
        <w:t xml:space="preserve"> </w:t>
      </w:r>
      <w:r w:rsidR="009A651F">
        <w:rPr>
          <w:rFonts w:eastAsia="Times New Roman"/>
          <w:sz w:val="24"/>
          <w:szCs w:val="24"/>
          <w:lang w:eastAsia="en-GB"/>
        </w:rPr>
        <w:t>i</w:t>
      </w:r>
      <w:r w:rsidRPr="007D79EF">
        <w:rPr>
          <w:rFonts w:eastAsia="Times New Roman"/>
          <w:sz w:val="24"/>
          <w:szCs w:val="24"/>
          <w:lang w:eastAsia="en-GB"/>
        </w:rPr>
        <w:t xml:space="preserve">ntervention </w:t>
      </w:r>
      <w:r w:rsidR="009A651F">
        <w:rPr>
          <w:rFonts w:eastAsia="Times New Roman"/>
          <w:sz w:val="24"/>
          <w:szCs w:val="24"/>
          <w:lang w:eastAsia="en-GB"/>
        </w:rPr>
        <w:t>s</w:t>
      </w:r>
      <w:r>
        <w:rPr>
          <w:rFonts w:eastAsia="Times New Roman"/>
          <w:sz w:val="24"/>
          <w:szCs w:val="24"/>
          <w:lang w:eastAsia="en-GB"/>
        </w:rPr>
        <w:t>essions</w:t>
      </w:r>
      <w:r w:rsidRPr="007D79EF">
        <w:rPr>
          <w:rFonts w:eastAsia="Times New Roman"/>
          <w:sz w:val="24"/>
          <w:szCs w:val="24"/>
          <w:lang w:eastAsia="en-GB"/>
        </w:rPr>
        <w:t xml:space="preserve"> run by one of our senior </w:t>
      </w:r>
      <w:r w:rsidR="009A651F">
        <w:rPr>
          <w:rFonts w:eastAsia="Times New Roman"/>
          <w:sz w:val="24"/>
          <w:szCs w:val="24"/>
          <w:lang w:eastAsia="en-GB"/>
        </w:rPr>
        <w:t>p</w:t>
      </w:r>
      <w:r w:rsidRPr="007D79EF">
        <w:rPr>
          <w:rFonts w:eastAsia="Times New Roman"/>
          <w:sz w:val="24"/>
          <w:szCs w:val="24"/>
          <w:lang w:eastAsia="en-GB"/>
        </w:rPr>
        <w:t xml:space="preserve">hysiotherapists. </w:t>
      </w:r>
    </w:p>
    <w:p w:rsidR="00CD7186" w:rsidRPr="00425A55" w:rsidRDefault="00CD7186" w:rsidP="00CD7186">
      <w:pPr>
        <w:pBdr>
          <w:bottom w:val="single" w:sz="6" w:space="11" w:color="EEEEEE"/>
        </w:pBdr>
        <w:shd w:val="clear" w:color="auto" w:fill="FFFFFF"/>
        <w:spacing w:after="255" w:line="360" w:lineRule="auto"/>
        <w:textAlignment w:val="baseline"/>
        <w:rPr>
          <w:rFonts w:eastAsia="Times New Roman"/>
          <w:sz w:val="24"/>
          <w:szCs w:val="24"/>
          <w:lang w:eastAsia="en-GB"/>
        </w:rPr>
      </w:pPr>
      <w:r w:rsidRPr="007D79EF">
        <w:rPr>
          <w:rFonts w:eastAsia="Times New Roman"/>
          <w:sz w:val="24"/>
          <w:szCs w:val="24"/>
          <w:lang w:eastAsia="en-GB"/>
        </w:rPr>
        <w:t>Th</w:t>
      </w:r>
      <w:r>
        <w:rPr>
          <w:rFonts w:eastAsia="Times New Roman"/>
          <w:sz w:val="24"/>
          <w:szCs w:val="24"/>
          <w:lang w:eastAsia="en-GB"/>
        </w:rPr>
        <w:t>e</w:t>
      </w:r>
      <w:r w:rsidRPr="007D79EF">
        <w:rPr>
          <w:rFonts w:eastAsia="Times New Roman"/>
          <w:sz w:val="24"/>
          <w:szCs w:val="24"/>
          <w:lang w:eastAsia="en-GB"/>
        </w:rPr>
        <w:t>s</w:t>
      </w:r>
      <w:r>
        <w:rPr>
          <w:rFonts w:eastAsia="Times New Roman"/>
          <w:sz w:val="24"/>
          <w:szCs w:val="24"/>
          <w:lang w:eastAsia="en-GB"/>
        </w:rPr>
        <w:t xml:space="preserve">e </w:t>
      </w:r>
      <w:r w:rsidRPr="00425A55">
        <w:rPr>
          <w:rFonts w:eastAsia="Times New Roman"/>
          <w:b/>
          <w:sz w:val="24"/>
          <w:szCs w:val="24"/>
          <w:lang w:eastAsia="en-GB"/>
        </w:rPr>
        <w:t>group</w:t>
      </w:r>
      <w:r w:rsidRPr="007D79EF">
        <w:rPr>
          <w:rFonts w:eastAsia="Times New Roman"/>
          <w:sz w:val="24"/>
          <w:szCs w:val="24"/>
          <w:lang w:eastAsia="en-GB"/>
        </w:rPr>
        <w:t xml:space="preserve"> session</w:t>
      </w:r>
      <w:r>
        <w:rPr>
          <w:rFonts w:eastAsia="Times New Roman"/>
          <w:sz w:val="24"/>
          <w:szCs w:val="24"/>
          <w:lang w:eastAsia="en-GB"/>
        </w:rPr>
        <w:t>s are held regularly and are</w:t>
      </w:r>
      <w:r w:rsidRPr="007D79EF">
        <w:rPr>
          <w:rFonts w:eastAsia="Times New Roman"/>
          <w:sz w:val="24"/>
          <w:szCs w:val="24"/>
          <w:lang w:eastAsia="en-GB"/>
        </w:rPr>
        <w:t xml:space="preserve"> an introduction into physiotherapy</w:t>
      </w:r>
      <w:r>
        <w:rPr>
          <w:rFonts w:eastAsia="Times New Roman"/>
          <w:sz w:val="24"/>
          <w:szCs w:val="24"/>
          <w:lang w:eastAsia="en-GB"/>
        </w:rPr>
        <w:t>. Y</w:t>
      </w:r>
      <w:r w:rsidRPr="007D79EF">
        <w:rPr>
          <w:rFonts w:eastAsia="Times New Roman"/>
          <w:sz w:val="24"/>
          <w:szCs w:val="24"/>
          <w:lang w:eastAsia="en-GB"/>
        </w:rPr>
        <w:t>ou can choose to either attend on-line or join one of our face to face sessions</w:t>
      </w:r>
      <w:r>
        <w:rPr>
          <w:rFonts w:eastAsia="Times New Roman"/>
          <w:sz w:val="24"/>
          <w:szCs w:val="24"/>
          <w:lang w:eastAsia="en-GB"/>
        </w:rPr>
        <w:t>.</w:t>
      </w:r>
    </w:p>
    <w:p w:rsidR="00CD7186" w:rsidRDefault="00CD7186" w:rsidP="00CD7186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Style w:val="ui-provider"/>
          <w:sz w:val="24"/>
          <w:szCs w:val="24"/>
        </w:rPr>
      </w:pPr>
      <w:r w:rsidRPr="007D79EF">
        <w:rPr>
          <w:rStyle w:val="ui-provider"/>
          <w:sz w:val="24"/>
          <w:szCs w:val="24"/>
        </w:rPr>
        <w:t xml:space="preserve">We aim to provide you the quickest route to access </w:t>
      </w:r>
      <w:r w:rsidR="009A651F">
        <w:rPr>
          <w:rStyle w:val="ui-provider"/>
          <w:sz w:val="24"/>
          <w:szCs w:val="24"/>
        </w:rPr>
        <w:t>p</w:t>
      </w:r>
      <w:r w:rsidRPr="007D79EF">
        <w:rPr>
          <w:rStyle w:val="ui-provider"/>
          <w:sz w:val="24"/>
          <w:szCs w:val="24"/>
        </w:rPr>
        <w:t xml:space="preserve">hysiotherapy. Both virtual and face to face group sessions include the same information and advice. To reduce your wait time, we may invite you to attend a virtual group session held on </w:t>
      </w:r>
      <w:r w:rsidR="009C772F">
        <w:rPr>
          <w:rStyle w:val="ui-provider"/>
          <w:sz w:val="24"/>
          <w:szCs w:val="24"/>
        </w:rPr>
        <w:t>online</w:t>
      </w:r>
      <w:r w:rsidRPr="007D79EF">
        <w:rPr>
          <w:rStyle w:val="ui-provider"/>
          <w:sz w:val="24"/>
          <w:szCs w:val="24"/>
        </w:rPr>
        <w:t>.</w:t>
      </w:r>
    </w:p>
    <w:p w:rsidR="00CD7186" w:rsidRDefault="00CD7186" w:rsidP="00CD7186">
      <w:pPr>
        <w:pBdr>
          <w:bottom w:val="single" w:sz="6" w:space="11" w:color="EEEEEE"/>
        </w:pBdr>
        <w:shd w:val="clear" w:color="auto" w:fill="FFFFFF"/>
        <w:spacing w:line="405" w:lineRule="atLeast"/>
        <w:textAlignment w:val="baseline"/>
        <w:rPr>
          <w:rFonts w:eastAsia="Times New Roman"/>
          <w:sz w:val="24"/>
          <w:szCs w:val="24"/>
          <w:lang w:eastAsia="en-GB"/>
        </w:rPr>
      </w:pPr>
    </w:p>
    <w:p w:rsidR="00CD7186" w:rsidRPr="000A17F8" w:rsidRDefault="00CD7186" w:rsidP="00AB267E">
      <w:pPr>
        <w:pBdr>
          <w:bottom w:val="single" w:sz="6" w:space="11" w:color="EEEEEE"/>
        </w:pBdr>
        <w:shd w:val="clear" w:color="auto" w:fill="FFFFFF"/>
        <w:spacing w:after="255" w:line="360" w:lineRule="auto"/>
        <w:textAlignment w:val="baseline"/>
        <w:rPr>
          <w:rStyle w:val="ui-provider"/>
          <w:rFonts w:eastAsia="Times New Roman"/>
          <w:sz w:val="24"/>
          <w:szCs w:val="24"/>
          <w:lang w:eastAsia="en-GB"/>
        </w:rPr>
      </w:pPr>
      <w:r>
        <w:rPr>
          <w:rStyle w:val="ui-provider"/>
          <w:rFonts w:eastAsia="Times New Roman"/>
          <w:sz w:val="24"/>
          <w:szCs w:val="24"/>
          <w:lang w:eastAsia="en-GB"/>
        </w:rPr>
        <w:t xml:space="preserve">If required, a 1:1 session can be requested following attendance of the </w:t>
      </w:r>
      <w:r w:rsidR="00AB267E">
        <w:rPr>
          <w:rStyle w:val="ui-provider"/>
          <w:rFonts w:eastAsia="Times New Roman"/>
          <w:sz w:val="24"/>
          <w:szCs w:val="24"/>
          <w:lang w:eastAsia="en-GB"/>
        </w:rPr>
        <w:t xml:space="preserve">back or </w:t>
      </w:r>
      <w:r w:rsidR="009A651F">
        <w:rPr>
          <w:rStyle w:val="ui-provider"/>
          <w:rFonts w:eastAsia="Times New Roman"/>
          <w:sz w:val="24"/>
          <w:szCs w:val="24"/>
          <w:lang w:eastAsia="en-GB"/>
        </w:rPr>
        <w:t>k</w:t>
      </w:r>
      <w:r>
        <w:rPr>
          <w:rStyle w:val="ui-provider"/>
          <w:rFonts w:eastAsia="Times New Roman"/>
          <w:sz w:val="24"/>
          <w:szCs w:val="24"/>
          <w:lang w:eastAsia="en-GB"/>
        </w:rPr>
        <w:t xml:space="preserve">nee </w:t>
      </w:r>
      <w:r w:rsidR="009A651F">
        <w:rPr>
          <w:rStyle w:val="ui-provider"/>
          <w:rFonts w:eastAsia="Times New Roman"/>
          <w:sz w:val="24"/>
          <w:szCs w:val="24"/>
          <w:lang w:eastAsia="en-GB"/>
        </w:rPr>
        <w:t>p</w:t>
      </w:r>
      <w:r>
        <w:rPr>
          <w:rStyle w:val="ui-provider"/>
          <w:rFonts w:eastAsia="Times New Roman"/>
          <w:sz w:val="24"/>
          <w:szCs w:val="24"/>
          <w:lang w:eastAsia="en-GB"/>
        </w:rPr>
        <w:t xml:space="preserve">ain </w:t>
      </w:r>
      <w:r w:rsidR="009A651F">
        <w:rPr>
          <w:rStyle w:val="ui-provider"/>
          <w:rFonts w:eastAsia="Times New Roman"/>
          <w:sz w:val="24"/>
          <w:szCs w:val="24"/>
          <w:lang w:eastAsia="en-GB"/>
        </w:rPr>
        <w:t>i</w:t>
      </w:r>
      <w:r>
        <w:rPr>
          <w:rStyle w:val="ui-provider"/>
          <w:rFonts w:eastAsia="Times New Roman"/>
          <w:sz w:val="24"/>
          <w:szCs w:val="24"/>
          <w:lang w:eastAsia="en-GB"/>
        </w:rPr>
        <w:t xml:space="preserve">ntervention </w:t>
      </w:r>
      <w:r w:rsidR="009A651F">
        <w:rPr>
          <w:rStyle w:val="ui-provider"/>
          <w:rFonts w:eastAsia="Times New Roman"/>
          <w:sz w:val="24"/>
          <w:szCs w:val="24"/>
          <w:lang w:eastAsia="en-GB"/>
        </w:rPr>
        <w:t>s</w:t>
      </w:r>
      <w:r>
        <w:rPr>
          <w:rStyle w:val="ui-provider"/>
          <w:rFonts w:eastAsia="Times New Roman"/>
          <w:sz w:val="24"/>
          <w:szCs w:val="24"/>
          <w:lang w:eastAsia="en-GB"/>
        </w:rPr>
        <w:t>ession. Further details will be given at the session.</w:t>
      </w:r>
    </w:p>
    <w:p w:rsidR="00ED7866" w:rsidRPr="00C75E11" w:rsidRDefault="00ED7866" w:rsidP="00F735E2">
      <w:pPr>
        <w:pBdr>
          <w:bottom w:val="single" w:sz="6" w:space="11" w:color="EEEEEE"/>
        </w:pBdr>
        <w:shd w:val="clear" w:color="auto" w:fill="FFFFFF"/>
        <w:spacing w:after="255"/>
        <w:textAlignment w:val="baseline"/>
        <w:rPr>
          <w:rFonts w:eastAsia="Times New Roman"/>
          <w:sz w:val="24"/>
          <w:szCs w:val="24"/>
          <w:lang w:eastAsia="en-GB"/>
        </w:rPr>
      </w:pPr>
    </w:p>
    <w:sectPr w:rsidR="00ED7866" w:rsidRPr="00C75E11" w:rsidSect="00D1524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410" w:right="561" w:bottom="1418" w:left="964" w:header="90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E2" w:rsidRDefault="00F735E2">
      <w:r>
        <w:separator/>
      </w:r>
    </w:p>
  </w:endnote>
  <w:endnote w:type="continuationSeparator" w:id="0">
    <w:p w:rsidR="00F735E2" w:rsidRDefault="00F7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E2" w:rsidRPr="00E51193" w:rsidRDefault="00F735E2" w:rsidP="00E51193">
    <w:pPr>
      <w:pStyle w:val="Footer"/>
      <w:jc w:val="righ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3564376" wp14:editId="2F66F0CB">
          <wp:simplePos x="0" y="0"/>
          <wp:positionH relativeFrom="column">
            <wp:posOffset>-638266</wp:posOffset>
          </wp:positionH>
          <wp:positionV relativeFrom="paragraph">
            <wp:posOffset>262164</wp:posOffset>
          </wp:positionV>
          <wp:extent cx="7554595" cy="487680"/>
          <wp:effectExtent l="0" t="0" r="0" b="0"/>
          <wp:wrapTight wrapText="bothSides">
            <wp:wrapPolygon edited="0">
              <wp:start x="0" y="0"/>
              <wp:lineTo x="0" y="21094"/>
              <wp:lineTo x="21569" y="21094"/>
              <wp:lineTo x="21569" y="0"/>
              <wp:lineTo x="0" y="0"/>
            </wp:wrapPolygon>
          </wp:wrapTight>
          <wp:docPr id="2" name="Picture 2" descr="KCHFT-we-car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KCHFT-we-car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-641350</wp:posOffset>
          </wp:positionH>
          <wp:positionV relativeFrom="margin">
            <wp:posOffset>8361680</wp:posOffset>
          </wp:positionV>
          <wp:extent cx="7571740" cy="1449705"/>
          <wp:effectExtent l="0" t="0" r="0" b="0"/>
          <wp:wrapSquare wrapText="bothSides"/>
          <wp:docPr id="29" name="Picture 29" descr="KCHFT_Letter template FOOTER no chairman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KCHFT_Letter template FOOTER no chairman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E2" w:rsidRDefault="00F735E2" w:rsidP="003465E1">
    <w:pPr>
      <w:ind w:left="-709"/>
      <w:rPr>
        <w:sz w:val="20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313690</wp:posOffset>
          </wp:positionV>
          <wp:extent cx="7554595" cy="487680"/>
          <wp:effectExtent l="0" t="0" r="0" b="0"/>
          <wp:wrapTight wrapText="bothSides">
            <wp:wrapPolygon edited="0">
              <wp:start x="0" y="0"/>
              <wp:lineTo x="0" y="21094"/>
              <wp:lineTo x="21569" y="21094"/>
              <wp:lineTo x="21569" y="0"/>
              <wp:lineTo x="0" y="0"/>
            </wp:wrapPolygon>
          </wp:wrapTight>
          <wp:docPr id="31" name="Picture 31" descr="KCHFT-we-car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KCHFT-we-car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193">
      <w:rPr>
        <w:sz w:val="20"/>
        <w:szCs w:val="18"/>
      </w:rPr>
      <w:t xml:space="preserve"> 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</w:p>
  <w:p w:rsidR="00F735E2" w:rsidRPr="00E51193" w:rsidRDefault="00F735E2" w:rsidP="003465E1">
    <w:pPr>
      <w:ind w:left="-709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E2" w:rsidRDefault="00F735E2">
      <w:r>
        <w:separator/>
      </w:r>
    </w:p>
  </w:footnote>
  <w:footnote w:type="continuationSeparator" w:id="0">
    <w:p w:rsidR="00F735E2" w:rsidRDefault="00F7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E2" w:rsidRDefault="00F735E2">
    <w:pPr>
      <w:pStyle w:val="Header"/>
    </w:pPr>
    <w:r w:rsidRPr="00862F51">
      <w:rPr>
        <w:noProof/>
        <w:sz w:val="16"/>
        <w:szCs w:val="16"/>
        <w:lang w:eastAsia="en-GB"/>
      </w:rPr>
      <w:drawing>
        <wp:anchor distT="0" distB="0" distL="114300" distR="114300" simplePos="0" relativeHeight="251660800" behindDoc="1" locked="0" layoutInCell="1" allowOverlap="1" wp14:anchorId="5D66CAFD" wp14:editId="4B863D93">
          <wp:simplePos x="0" y="0"/>
          <wp:positionH relativeFrom="page">
            <wp:align>right</wp:align>
          </wp:positionH>
          <wp:positionV relativeFrom="paragraph">
            <wp:posOffset>-553720</wp:posOffset>
          </wp:positionV>
          <wp:extent cx="2922905" cy="1126490"/>
          <wp:effectExtent l="0" t="0" r="0" b="0"/>
          <wp:wrapTight wrapText="bothSides">
            <wp:wrapPolygon edited="0">
              <wp:start x="0" y="0"/>
              <wp:lineTo x="0" y="21186"/>
              <wp:lineTo x="21398" y="21186"/>
              <wp:lineTo x="21398" y="0"/>
              <wp:lineTo x="0" y="0"/>
            </wp:wrapPolygon>
          </wp:wrapTight>
          <wp:docPr id="1" name="Picture 1" descr="KCHFT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KCHFT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F51">
      <w:rPr>
        <w:sz w:val="16"/>
        <w:szCs w:val="16"/>
      </w:rPr>
      <w:t>.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E2" w:rsidRPr="009160A1" w:rsidRDefault="00F735E2" w:rsidP="00B242E2">
    <w:pPr>
      <w:pStyle w:val="Header"/>
      <w:jc w:val="right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4008755</wp:posOffset>
          </wp:positionH>
          <wp:positionV relativeFrom="paragraph">
            <wp:posOffset>-575310</wp:posOffset>
          </wp:positionV>
          <wp:extent cx="2922905" cy="1126490"/>
          <wp:effectExtent l="0" t="0" r="0" b="0"/>
          <wp:wrapTight wrapText="bothSides">
            <wp:wrapPolygon edited="0">
              <wp:start x="0" y="0"/>
              <wp:lineTo x="0" y="21186"/>
              <wp:lineTo x="21398" y="21186"/>
              <wp:lineTo x="21398" y="0"/>
              <wp:lineTo x="0" y="0"/>
            </wp:wrapPolygon>
          </wp:wrapTight>
          <wp:docPr id="32" name="Picture 32" descr="KCHFT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KCHFT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5E2" w:rsidRDefault="00F735E2" w:rsidP="00F735E2">
    <w:pPr>
      <w:pStyle w:val="Header"/>
      <w:rPr>
        <w:noProof/>
        <w:lang w:val="en-US"/>
      </w:rPr>
    </w:pPr>
  </w:p>
  <w:p w:rsidR="00F735E2" w:rsidRDefault="00F735E2" w:rsidP="00F735E2">
    <w:pPr>
      <w:pStyle w:val="Header"/>
      <w:rPr>
        <w:noProof/>
        <w:lang w:val="en-US"/>
      </w:rPr>
    </w:pPr>
  </w:p>
  <w:p w:rsidR="00F735E2" w:rsidRPr="00B47620" w:rsidRDefault="00F735E2" w:rsidP="00F735E2">
    <w:pPr>
      <w:pStyle w:val="Header"/>
      <w:tabs>
        <w:tab w:val="left" w:pos="5112"/>
      </w:tabs>
      <w:ind w:right="176"/>
      <w:rPr>
        <w:noProof/>
        <w:sz w:val="12"/>
        <w:lang w:val="en-US"/>
      </w:rPr>
    </w:pPr>
    <w:r>
      <w:rPr>
        <w:noProof/>
        <w:sz w:val="12"/>
        <w:lang w:val="en-US"/>
      </w:rPr>
      <w:tab/>
    </w:r>
    <w:r>
      <w:rPr>
        <w:noProof/>
        <w:sz w:val="12"/>
        <w:lang w:val="en-US"/>
      </w:rPr>
      <w:tab/>
    </w:r>
  </w:p>
  <w:p w:rsidR="00F735E2" w:rsidRPr="009160A1" w:rsidRDefault="00F735E2" w:rsidP="00E51193">
    <w:pPr>
      <w:pStyle w:val="Header"/>
      <w:tabs>
        <w:tab w:val="left" w:pos="10051"/>
      </w:tabs>
      <w:ind w:right="176"/>
      <w:jc w:val="right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89D"/>
    <w:multiLevelType w:val="hybridMultilevel"/>
    <w:tmpl w:val="228A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FD7"/>
    <w:multiLevelType w:val="multilevel"/>
    <w:tmpl w:val="A298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45B8A"/>
    <w:multiLevelType w:val="hybridMultilevel"/>
    <w:tmpl w:val="2BD4EC20"/>
    <w:lvl w:ilvl="0" w:tplc="F23A2D2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20C3"/>
    <w:multiLevelType w:val="hybridMultilevel"/>
    <w:tmpl w:val="3DB8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19D8"/>
    <w:multiLevelType w:val="hybridMultilevel"/>
    <w:tmpl w:val="F6FEFBB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2C49"/>
    <w:multiLevelType w:val="hybridMultilevel"/>
    <w:tmpl w:val="4F06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037C"/>
    <w:multiLevelType w:val="hybridMultilevel"/>
    <w:tmpl w:val="9E6E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2790C"/>
    <w:multiLevelType w:val="hybridMultilevel"/>
    <w:tmpl w:val="436C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F3AF1"/>
    <w:multiLevelType w:val="hybridMultilevel"/>
    <w:tmpl w:val="F254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62EC1"/>
    <w:multiLevelType w:val="hybridMultilevel"/>
    <w:tmpl w:val="D7A0C9E2"/>
    <w:lvl w:ilvl="0" w:tplc="F1C0E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55A5A"/>
    <w:multiLevelType w:val="multilevel"/>
    <w:tmpl w:val="0A7A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95D02"/>
    <w:multiLevelType w:val="hybridMultilevel"/>
    <w:tmpl w:val="D396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0404"/>
    <w:multiLevelType w:val="hybridMultilevel"/>
    <w:tmpl w:val="1768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58F"/>
    <w:multiLevelType w:val="hybridMultilevel"/>
    <w:tmpl w:val="423077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2502B"/>
    <w:multiLevelType w:val="hybridMultilevel"/>
    <w:tmpl w:val="6E0C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146B"/>
    <w:multiLevelType w:val="hybridMultilevel"/>
    <w:tmpl w:val="9B12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6883"/>
    <w:multiLevelType w:val="hybridMultilevel"/>
    <w:tmpl w:val="9418C8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31019"/>
    <w:multiLevelType w:val="hybridMultilevel"/>
    <w:tmpl w:val="9B12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33521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488E"/>
    <w:multiLevelType w:val="hybridMultilevel"/>
    <w:tmpl w:val="441098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D20759"/>
    <w:multiLevelType w:val="hybridMultilevel"/>
    <w:tmpl w:val="22267568"/>
    <w:lvl w:ilvl="0" w:tplc="F1C0E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93077"/>
    <w:multiLevelType w:val="hybridMultilevel"/>
    <w:tmpl w:val="B5A4FE16"/>
    <w:lvl w:ilvl="0" w:tplc="B34A979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1"/>
  </w:num>
  <w:num w:numId="5">
    <w:abstractNumId w:val="2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9"/>
  </w:num>
  <w:num w:numId="13">
    <w:abstractNumId w:val="8"/>
  </w:num>
  <w:num w:numId="14">
    <w:abstractNumId w:val="18"/>
  </w:num>
  <w:num w:numId="15">
    <w:abstractNumId w:val="3"/>
  </w:num>
  <w:num w:numId="16">
    <w:abstractNumId w:val="6"/>
  </w:num>
  <w:num w:numId="17">
    <w:abstractNumId w:val="13"/>
  </w:num>
  <w:num w:numId="18">
    <w:abstractNumId w:val="16"/>
  </w:num>
  <w:num w:numId="19">
    <w:abstractNumId w:val="19"/>
  </w:num>
  <w:num w:numId="20">
    <w:abstractNumId w:val="14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2E"/>
    <w:rsid w:val="000010FB"/>
    <w:rsid w:val="00024DD4"/>
    <w:rsid w:val="00035C58"/>
    <w:rsid w:val="0004326D"/>
    <w:rsid w:val="000471C1"/>
    <w:rsid w:val="000576B0"/>
    <w:rsid w:val="00057DD8"/>
    <w:rsid w:val="00074194"/>
    <w:rsid w:val="000A0133"/>
    <w:rsid w:val="000A1B3B"/>
    <w:rsid w:val="000B4144"/>
    <w:rsid w:val="000E1640"/>
    <w:rsid w:val="000E53DA"/>
    <w:rsid w:val="000E6656"/>
    <w:rsid w:val="000F18FB"/>
    <w:rsid w:val="001252C0"/>
    <w:rsid w:val="001268DA"/>
    <w:rsid w:val="00131F2A"/>
    <w:rsid w:val="00175D7A"/>
    <w:rsid w:val="00196646"/>
    <w:rsid w:val="001A4D35"/>
    <w:rsid w:val="001D16F3"/>
    <w:rsid w:val="001F3355"/>
    <w:rsid w:val="002067FE"/>
    <w:rsid w:val="0022160B"/>
    <w:rsid w:val="002857AE"/>
    <w:rsid w:val="002919E8"/>
    <w:rsid w:val="00291AB6"/>
    <w:rsid w:val="002A1602"/>
    <w:rsid w:val="002D7BBF"/>
    <w:rsid w:val="002E306E"/>
    <w:rsid w:val="002F4B2A"/>
    <w:rsid w:val="002F7D41"/>
    <w:rsid w:val="003465E1"/>
    <w:rsid w:val="00354CB3"/>
    <w:rsid w:val="00354DD0"/>
    <w:rsid w:val="00387D39"/>
    <w:rsid w:val="00392806"/>
    <w:rsid w:val="003A46B8"/>
    <w:rsid w:val="003D399A"/>
    <w:rsid w:val="003F0267"/>
    <w:rsid w:val="003F3074"/>
    <w:rsid w:val="003F5724"/>
    <w:rsid w:val="0043763F"/>
    <w:rsid w:val="00442787"/>
    <w:rsid w:val="00442BD5"/>
    <w:rsid w:val="0044603F"/>
    <w:rsid w:val="004636DA"/>
    <w:rsid w:val="00467845"/>
    <w:rsid w:val="00472BAE"/>
    <w:rsid w:val="00490588"/>
    <w:rsid w:val="00496552"/>
    <w:rsid w:val="004E34DC"/>
    <w:rsid w:val="004E71FA"/>
    <w:rsid w:val="00540D47"/>
    <w:rsid w:val="00543726"/>
    <w:rsid w:val="00545EE7"/>
    <w:rsid w:val="0055478F"/>
    <w:rsid w:val="00571BAD"/>
    <w:rsid w:val="005D4AE1"/>
    <w:rsid w:val="00615705"/>
    <w:rsid w:val="00635E3E"/>
    <w:rsid w:val="00662DEB"/>
    <w:rsid w:val="006A4FE8"/>
    <w:rsid w:val="006B56A0"/>
    <w:rsid w:val="006C45F2"/>
    <w:rsid w:val="006C7CD5"/>
    <w:rsid w:val="0070533D"/>
    <w:rsid w:val="00713D16"/>
    <w:rsid w:val="00724BBD"/>
    <w:rsid w:val="007416AD"/>
    <w:rsid w:val="00743C74"/>
    <w:rsid w:val="0075230F"/>
    <w:rsid w:val="007538A9"/>
    <w:rsid w:val="007A2103"/>
    <w:rsid w:val="007B5E63"/>
    <w:rsid w:val="007B5E80"/>
    <w:rsid w:val="007C7E9C"/>
    <w:rsid w:val="008071D9"/>
    <w:rsid w:val="00833DB4"/>
    <w:rsid w:val="00834754"/>
    <w:rsid w:val="00862758"/>
    <w:rsid w:val="00862F51"/>
    <w:rsid w:val="00863CFC"/>
    <w:rsid w:val="00865E49"/>
    <w:rsid w:val="00874B1D"/>
    <w:rsid w:val="00880BDD"/>
    <w:rsid w:val="00891BA8"/>
    <w:rsid w:val="008A5682"/>
    <w:rsid w:val="008F4EC5"/>
    <w:rsid w:val="008F62FB"/>
    <w:rsid w:val="009011E3"/>
    <w:rsid w:val="009160A1"/>
    <w:rsid w:val="00935966"/>
    <w:rsid w:val="00940E22"/>
    <w:rsid w:val="00957FC1"/>
    <w:rsid w:val="009614A2"/>
    <w:rsid w:val="009652F7"/>
    <w:rsid w:val="009817B3"/>
    <w:rsid w:val="009A651F"/>
    <w:rsid w:val="009B592E"/>
    <w:rsid w:val="009C772F"/>
    <w:rsid w:val="009D1DA8"/>
    <w:rsid w:val="009D5600"/>
    <w:rsid w:val="009D716E"/>
    <w:rsid w:val="009E0D8C"/>
    <w:rsid w:val="009E22AB"/>
    <w:rsid w:val="009F0995"/>
    <w:rsid w:val="009F7330"/>
    <w:rsid w:val="00A04B81"/>
    <w:rsid w:val="00A34D82"/>
    <w:rsid w:val="00A42872"/>
    <w:rsid w:val="00A54272"/>
    <w:rsid w:val="00A70E34"/>
    <w:rsid w:val="00A86B0A"/>
    <w:rsid w:val="00A8713D"/>
    <w:rsid w:val="00AB0C39"/>
    <w:rsid w:val="00AB187F"/>
    <w:rsid w:val="00AB267E"/>
    <w:rsid w:val="00AB5B65"/>
    <w:rsid w:val="00AC3065"/>
    <w:rsid w:val="00AE6794"/>
    <w:rsid w:val="00AE77F6"/>
    <w:rsid w:val="00B1131B"/>
    <w:rsid w:val="00B141B6"/>
    <w:rsid w:val="00B242E2"/>
    <w:rsid w:val="00B47620"/>
    <w:rsid w:val="00B67A7D"/>
    <w:rsid w:val="00B71104"/>
    <w:rsid w:val="00B73FCC"/>
    <w:rsid w:val="00B81DB6"/>
    <w:rsid w:val="00BC73A3"/>
    <w:rsid w:val="00BD5AEF"/>
    <w:rsid w:val="00BF1AC7"/>
    <w:rsid w:val="00BF4882"/>
    <w:rsid w:val="00BF748E"/>
    <w:rsid w:val="00C33B13"/>
    <w:rsid w:val="00C51E5B"/>
    <w:rsid w:val="00C52EE2"/>
    <w:rsid w:val="00C75E11"/>
    <w:rsid w:val="00C801F6"/>
    <w:rsid w:val="00C96571"/>
    <w:rsid w:val="00C979E6"/>
    <w:rsid w:val="00CB5966"/>
    <w:rsid w:val="00CC1DC9"/>
    <w:rsid w:val="00CD4039"/>
    <w:rsid w:val="00CD7186"/>
    <w:rsid w:val="00CD7E42"/>
    <w:rsid w:val="00CF4D9C"/>
    <w:rsid w:val="00D15246"/>
    <w:rsid w:val="00D21FF3"/>
    <w:rsid w:val="00D3487B"/>
    <w:rsid w:val="00D405F3"/>
    <w:rsid w:val="00D4157C"/>
    <w:rsid w:val="00D42C4F"/>
    <w:rsid w:val="00D61BF8"/>
    <w:rsid w:val="00D64534"/>
    <w:rsid w:val="00D66C57"/>
    <w:rsid w:val="00D75299"/>
    <w:rsid w:val="00D95CAA"/>
    <w:rsid w:val="00DA5F9E"/>
    <w:rsid w:val="00DB137A"/>
    <w:rsid w:val="00DB5005"/>
    <w:rsid w:val="00DD6A7A"/>
    <w:rsid w:val="00E0271A"/>
    <w:rsid w:val="00E06424"/>
    <w:rsid w:val="00E459A6"/>
    <w:rsid w:val="00E51193"/>
    <w:rsid w:val="00E547E4"/>
    <w:rsid w:val="00E62BC9"/>
    <w:rsid w:val="00E817F6"/>
    <w:rsid w:val="00E84358"/>
    <w:rsid w:val="00EC0A93"/>
    <w:rsid w:val="00EC3A80"/>
    <w:rsid w:val="00EC3D09"/>
    <w:rsid w:val="00ED7866"/>
    <w:rsid w:val="00F0548E"/>
    <w:rsid w:val="00F10547"/>
    <w:rsid w:val="00F13892"/>
    <w:rsid w:val="00F15C48"/>
    <w:rsid w:val="00F17A90"/>
    <w:rsid w:val="00F41BD7"/>
    <w:rsid w:val="00F4681D"/>
    <w:rsid w:val="00F54786"/>
    <w:rsid w:val="00F66A2A"/>
    <w:rsid w:val="00F735E2"/>
    <w:rsid w:val="00F944F5"/>
    <w:rsid w:val="00FA0932"/>
    <w:rsid w:val="00FA3C2C"/>
    <w:rsid w:val="00FB700A"/>
    <w:rsid w:val="00FD52A5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547FBB2"/>
  <w15:chartTrackingRefBased/>
  <w15:docId w15:val="{E67C9A54-57F9-4DD3-860F-112D51F7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F51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7FB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FB3"/>
    <w:rPr>
      <w:sz w:val="24"/>
      <w:lang w:val="en-GB"/>
    </w:rPr>
  </w:style>
  <w:style w:type="paragraph" w:styleId="BalloonText">
    <w:name w:val="Balloon Text"/>
    <w:basedOn w:val="Normal"/>
    <w:semiHidden/>
    <w:rsid w:val="007B5E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932"/>
    <w:rPr>
      <w:color w:val="0000FF"/>
      <w:u w:val="single"/>
    </w:rPr>
  </w:style>
  <w:style w:type="paragraph" w:customStyle="1" w:styleId="Default">
    <w:name w:val="Default"/>
    <w:rsid w:val="00F735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735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735E2"/>
    <w:rPr>
      <w:color w:val="AE2573" w:themeColor="followedHyperlink"/>
      <w:u w:val="single"/>
    </w:rPr>
  </w:style>
  <w:style w:type="character" w:customStyle="1" w:styleId="ui-provider">
    <w:name w:val="ui-provider"/>
    <w:basedOn w:val="DefaultParagraphFont"/>
    <w:rsid w:val="00CD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cht.nhs.uk/leg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nhs-services/online-services/find-nhs-numb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entcht.nhs.uk/leg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cht.nhs.uk/lega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ackson\LOCALS~1\Temp\Rar$DI17.1500\ECKCS_lhead_edit.dot" TargetMode="External"/></Relationships>
</file>

<file path=word/theme/theme1.xml><?xml version="1.0" encoding="utf-8"?>
<a:theme xmlns:a="http://schemas.openxmlformats.org/drawingml/2006/main" name="Office Theme">
  <a:themeElements>
    <a:clrScheme name="KCHFT">
      <a:dk1>
        <a:sysClr val="windowText" lastClr="000000"/>
      </a:dk1>
      <a:lt1>
        <a:sysClr val="window" lastClr="FFFFFF"/>
      </a:lt1>
      <a:dk2>
        <a:srgbClr val="005EB8"/>
      </a:dk2>
      <a:lt2>
        <a:srgbClr val="FFFFFF"/>
      </a:lt2>
      <a:accent1>
        <a:srgbClr val="768692"/>
      </a:accent1>
      <a:accent2>
        <a:srgbClr val="41B6E6"/>
      </a:accent2>
      <a:accent3>
        <a:srgbClr val="78BE20"/>
      </a:accent3>
      <a:accent4>
        <a:srgbClr val="AE2573"/>
      </a:accent4>
      <a:accent5>
        <a:srgbClr val="330072"/>
      </a:accent5>
      <a:accent6>
        <a:srgbClr val="003087"/>
      </a:accent6>
      <a:hlink>
        <a:srgbClr val="005EB8"/>
      </a:hlink>
      <a:folHlink>
        <a:srgbClr val="AE2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2D29-355A-494A-B556-19B5939B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ECKCS_lhead_edit</Template>
  <TotalTime>41</TotalTime>
  <Pages>9</Pages>
  <Words>1362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Dear……………………………………………………</vt:lpstr>
    </vt:vector>
  </TitlesOfParts>
  <Company>TangerineUK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Dear……………………………………………………</dc:title>
  <dc:subject/>
  <dc:creator>Communications and Marketing Team</dc:creator>
  <cp:keywords/>
  <cp:lastModifiedBy>St Pier Edward</cp:lastModifiedBy>
  <cp:revision>4</cp:revision>
  <cp:lastPrinted>2017-10-24T14:32:00Z</cp:lastPrinted>
  <dcterms:created xsi:type="dcterms:W3CDTF">2024-02-01T15:59:00Z</dcterms:created>
  <dcterms:modified xsi:type="dcterms:W3CDTF">2024-02-01T16:41:00Z</dcterms:modified>
</cp:coreProperties>
</file>